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8E" w:rsidRDefault="003C7F8E" w:rsidP="00172FBA">
      <w:pPr>
        <w:pStyle w:val="a"/>
        <w:jc w:val="center"/>
        <w:rPr>
          <w:b/>
          <w:sz w:val="26"/>
          <w:szCs w:val="28"/>
        </w:rPr>
      </w:pPr>
      <w:r w:rsidRPr="003D1346">
        <w:rPr>
          <w:sz w:val="26"/>
          <w:szCs w:val="28"/>
          <w:lang w:eastAsia="en-US"/>
        </w:rPr>
        <w:object w:dxaOrig="1335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58.5pt" o:ole="" fillcolor="window">
            <v:imagedata r:id="rId5" o:title=""/>
          </v:shape>
          <o:OLEObject Type="Embed" ProgID="Imaging." ShapeID="_x0000_i1025" DrawAspect="Content" ObjectID="_1553431644" r:id="rId6"/>
        </w:object>
      </w:r>
    </w:p>
    <w:p w:rsidR="003C7F8E" w:rsidRDefault="003C7F8E" w:rsidP="00172FBA">
      <w:pPr>
        <w:pStyle w:val="a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РЕСПУБЛИКА СЕВЕРНАЯ ОСЕТИЯ-АЛАНИЯ</w:t>
      </w:r>
    </w:p>
    <w:p w:rsidR="003C7F8E" w:rsidRDefault="003C7F8E" w:rsidP="00172FBA">
      <w:pPr>
        <w:pStyle w:val="a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МОЗДОКСКИЙ РАЙОН</w:t>
      </w:r>
    </w:p>
    <w:p w:rsidR="003C7F8E" w:rsidRDefault="003C7F8E" w:rsidP="00172FBA">
      <w:pPr>
        <w:pStyle w:val="a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ПРИТЕРЕЧНОЕ СЕЛЬСКОЕ ПОСЕЛЕНИЕ</w:t>
      </w:r>
    </w:p>
    <w:p w:rsidR="003C7F8E" w:rsidRDefault="003C7F8E" w:rsidP="00172FBA">
      <w:pPr>
        <w:pStyle w:val="a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СОБРАНИЕ ПРЕДСТАВИТЕЛЕЙ ПРИТЕРЕЧНОГО СЕЛЬСКОГО ПОСЕЛЕНИЯ</w:t>
      </w:r>
    </w:p>
    <w:p w:rsidR="003C7F8E" w:rsidRDefault="003C7F8E" w:rsidP="00172FBA">
      <w:pPr>
        <w:pStyle w:val="a"/>
        <w:jc w:val="center"/>
        <w:rPr>
          <w:b/>
          <w:sz w:val="26"/>
          <w:szCs w:val="28"/>
        </w:rPr>
      </w:pPr>
    </w:p>
    <w:p w:rsidR="003C7F8E" w:rsidRDefault="003C7F8E" w:rsidP="00172FBA">
      <w:pPr>
        <w:pStyle w:val="a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РЕШЕНИЕ</w:t>
      </w:r>
    </w:p>
    <w:p w:rsidR="003C7F8E" w:rsidRDefault="003C7F8E" w:rsidP="00172FBA">
      <w:pPr>
        <w:pStyle w:val="a"/>
        <w:jc w:val="center"/>
        <w:rPr>
          <w:b/>
          <w:sz w:val="26"/>
          <w:szCs w:val="28"/>
        </w:rPr>
      </w:pPr>
    </w:p>
    <w:p w:rsidR="003C7F8E" w:rsidRDefault="003C7F8E" w:rsidP="00172FBA">
      <w:pPr>
        <w:pStyle w:val="a"/>
        <w:rPr>
          <w:b/>
          <w:sz w:val="26"/>
          <w:szCs w:val="28"/>
        </w:rPr>
      </w:pPr>
      <w:r>
        <w:rPr>
          <w:b/>
          <w:sz w:val="26"/>
          <w:szCs w:val="28"/>
        </w:rPr>
        <w:t>от «17» марта 2017  г.</w:t>
      </w:r>
      <w:r>
        <w:rPr>
          <w:b/>
          <w:sz w:val="26"/>
          <w:szCs w:val="28"/>
        </w:rPr>
        <w:tab/>
      </w:r>
      <w:r>
        <w:rPr>
          <w:b/>
          <w:sz w:val="26"/>
          <w:szCs w:val="28"/>
        </w:rPr>
        <w:tab/>
        <w:t xml:space="preserve">                                                          №5</w:t>
      </w:r>
      <w:r>
        <w:rPr>
          <w:b/>
          <w:sz w:val="26"/>
          <w:szCs w:val="28"/>
        </w:rPr>
        <w:tab/>
      </w:r>
      <w:r>
        <w:rPr>
          <w:b/>
          <w:sz w:val="26"/>
          <w:szCs w:val="28"/>
        </w:rPr>
        <w:tab/>
      </w:r>
      <w:r>
        <w:rPr>
          <w:b/>
          <w:sz w:val="26"/>
          <w:szCs w:val="28"/>
        </w:rPr>
        <w:tab/>
      </w:r>
      <w:r>
        <w:rPr>
          <w:b/>
          <w:sz w:val="26"/>
          <w:szCs w:val="28"/>
        </w:rPr>
        <w:tab/>
      </w:r>
      <w:r>
        <w:rPr>
          <w:b/>
          <w:sz w:val="26"/>
          <w:szCs w:val="28"/>
        </w:rPr>
        <w:tab/>
      </w:r>
    </w:p>
    <w:p w:rsidR="003C7F8E" w:rsidRDefault="003C7F8E" w:rsidP="00172FBA">
      <w:pPr>
        <w:pStyle w:val="a"/>
        <w:jc w:val="center"/>
        <w:rPr>
          <w:sz w:val="26"/>
          <w:szCs w:val="28"/>
        </w:rPr>
      </w:pPr>
    </w:p>
    <w:p w:rsidR="003C7F8E" w:rsidRPr="00172FBA" w:rsidRDefault="003C7F8E" w:rsidP="00930A8B">
      <w:pPr>
        <w:jc w:val="center"/>
        <w:rPr>
          <w:b/>
          <w:sz w:val="28"/>
          <w:szCs w:val="28"/>
          <w:lang w:eastAsia="ar-SA"/>
        </w:rPr>
      </w:pPr>
      <w:r w:rsidRPr="00172FBA">
        <w:rPr>
          <w:b/>
          <w:sz w:val="28"/>
          <w:szCs w:val="28"/>
          <w:lang w:eastAsia="ar-SA"/>
        </w:rPr>
        <w:t>« О внесении изменений</w:t>
      </w:r>
      <w:r>
        <w:rPr>
          <w:b/>
          <w:sz w:val="28"/>
          <w:szCs w:val="28"/>
          <w:lang w:eastAsia="ar-SA"/>
        </w:rPr>
        <w:t xml:space="preserve"> и дополнений</w:t>
      </w:r>
      <w:r w:rsidRPr="00172FBA">
        <w:rPr>
          <w:b/>
          <w:sz w:val="28"/>
          <w:szCs w:val="28"/>
          <w:lang w:eastAsia="ar-SA"/>
        </w:rPr>
        <w:t xml:space="preserve"> в решение Собрания представителей </w:t>
      </w:r>
      <w:r>
        <w:rPr>
          <w:b/>
          <w:sz w:val="28"/>
          <w:szCs w:val="28"/>
          <w:lang w:eastAsia="ar-SA"/>
        </w:rPr>
        <w:t>Притеречного сельского поселения от 23.11</w:t>
      </w:r>
      <w:r w:rsidRPr="00172FBA">
        <w:rPr>
          <w:b/>
          <w:sz w:val="28"/>
          <w:szCs w:val="28"/>
          <w:lang w:eastAsia="ar-SA"/>
        </w:rPr>
        <w:t xml:space="preserve">.2012 г. № 22 «  </w:t>
      </w:r>
      <w:r w:rsidRPr="00172FBA">
        <w:rPr>
          <w:b/>
          <w:bCs/>
          <w:noProof/>
          <w:sz w:val="28"/>
          <w:szCs w:val="28"/>
          <w:lang w:eastAsia="en-US"/>
        </w:rPr>
        <w:t xml:space="preserve">Об утверждении правил землепользования и застройки муниципального образования </w:t>
      </w:r>
      <w:r>
        <w:rPr>
          <w:b/>
          <w:bCs/>
          <w:noProof/>
          <w:sz w:val="28"/>
          <w:szCs w:val="28"/>
          <w:lang w:eastAsia="en-US"/>
        </w:rPr>
        <w:t>Притеречного</w:t>
      </w:r>
      <w:r w:rsidRPr="00172FBA">
        <w:rPr>
          <w:b/>
          <w:bCs/>
          <w:noProof/>
          <w:sz w:val="28"/>
          <w:szCs w:val="28"/>
          <w:lang w:eastAsia="en-US"/>
        </w:rPr>
        <w:t xml:space="preserve"> сельского поселния Моздокского район РСО-Алания</w:t>
      </w:r>
      <w:r w:rsidRPr="00172FBA">
        <w:rPr>
          <w:b/>
          <w:sz w:val="28"/>
          <w:szCs w:val="28"/>
          <w:lang w:eastAsia="ar-SA"/>
        </w:rPr>
        <w:t>»</w:t>
      </w:r>
    </w:p>
    <w:p w:rsidR="003C7F8E" w:rsidRPr="0016634D" w:rsidRDefault="003C7F8E" w:rsidP="00172FBA">
      <w:pPr>
        <w:pStyle w:val="a"/>
      </w:pPr>
      <w:r w:rsidRPr="0016634D">
        <w:t xml:space="preserve">В соответствии с градостроительным кодексом РФ от 29.12.2004г. № 190-ФЗ и в целях приведения Правил землепользования и застройки сельского поселения  Моздокского района РСО-Алания, в  соответствии с </w:t>
      </w:r>
      <w:r>
        <w:t>действующим законодательством, Собрание П</w:t>
      </w:r>
      <w:r w:rsidRPr="0016634D">
        <w:t xml:space="preserve">редставителей </w:t>
      </w:r>
      <w:r>
        <w:t xml:space="preserve">Притеречного </w:t>
      </w:r>
      <w:r w:rsidRPr="0016634D">
        <w:t xml:space="preserve">сельского поселения </w:t>
      </w:r>
    </w:p>
    <w:p w:rsidR="003C7F8E" w:rsidRDefault="003C7F8E" w:rsidP="00930A8B">
      <w:pPr>
        <w:ind w:left="3540" w:firstLine="708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РЕШИЛО: </w:t>
      </w:r>
    </w:p>
    <w:p w:rsidR="003C7F8E" w:rsidRPr="00172FBA" w:rsidRDefault="003C7F8E" w:rsidP="00172FBA">
      <w:pPr>
        <w:pStyle w:val="ListParagraph"/>
        <w:numPr>
          <w:ilvl w:val="0"/>
          <w:numId w:val="1"/>
        </w:numPr>
        <w:jc w:val="both"/>
        <w:rPr>
          <w:lang w:eastAsia="ar-SA"/>
        </w:rPr>
      </w:pPr>
      <w:r>
        <w:t xml:space="preserve">Принять к рассмотрению проект решения собрания представителей Притеречного сельского поселения </w:t>
      </w:r>
      <w:r w:rsidRPr="00172FBA">
        <w:rPr>
          <w:b/>
          <w:lang w:eastAsia="ar-SA"/>
        </w:rPr>
        <w:t xml:space="preserve">« </w:t>
      </w:r>
      <w:r w:rsidRPr="00172FBA">
        <w:rPr>
          <w:lang w:eastAsia="ar-SA"/>
        </w:rPr>
        <w:t xml:space="preserve">О внесении изменений </w:t>
      </w:r>
      <w:r>
        <w:rPr>
          <w:lang w:eastAsia="ar-SA"/>
        </w:rPr>
        <w:t xml:space="preserve">и дополнений </w:t>
      </w:r>
      <w:r w:rsidRPr="00172FBA">
        <w:rPr>
          <w:lang w:eastAsia="ar-SA"/>
        </w:rPr>
        <w:t xml:space="preserve">в решение Собрания представителей </w:t>
      </w:r>
      <w:r>
        <w:rPr>
          <w:lang w:eastAsia="ar-SA"/>
        </w:rPr>
        <w:t>Притеречного сельского поселения от 23.11</w:t>
      </w:r>
      <w:r w:rsidRPr="00172FBA">
        <w:rPr>
          <w:lang w:eastAsia="ar-SA"/>
        </w:rPr>
        <w:t xml:space="preserve">.2012 г. № 22 «  </w:t>
      </w:r>
      <w:r w:rsidRPr="00172FBA">
        <w:rPr>
          <w:bCs/>
          <w:noProof/>
          <w:lang w:eastAsia="en-US"/>
        </w:rPr>
        <w:t xml:space="preserve">Об утверждении правил землепользования и застройки муниципального образования </w:t>
      </w:r>
      <w:r>
        <w:rPr>
          <w:bCs/>
          <w:noProof/>
          <w:lang w:eastAsia="en-US"/>
        </w:rPr>
        <w:t>Притеречного</w:t>
      </w:r>
      <w:r w:rsidRPr="00172FBA">
        <w:rPr>
          <w:bCs/>
          <w:noProof/>
          <w:lang w:eastAsia="en-US"/>
        </w:rPr>
        <w:t xml:space="preserve"> сельского поселния Моздокского район РСО-Алания</w:t>
      </w:r>
      <w:r>
        <w:rPr>
          <w:lang w:eastAsia="ar-SA"/>
        </w:rPr>
        <w:t>»</w:t>
      </w:r>
      <w:r w:rsidRPr="00172FBA">
        <w:t>.</w:t>
      </w:r>
    </w:p>
    <w:p w:rsidR="003C7F8E" w:rsidRPr="00172FBA" w:rsidRDefault="003C7F8E" w:rsidP="00172FB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</w:pPr>
      <w:r w:rsidRPr="00172FBA">
        <w:t>Провести публ</w:t>
      </w:r>
      <w:r>
        <w:t xml:space="preserve">ичные слушания по проекту решения собрания представителей Притеречного сельского поселения </w:t>
      </w:r>
      <w:r w:rsidRPr="00172FBA">
        <w:rPr>
          <w:b/>
          <w:lang w:eastAsia="ar-SA"/>
        </w:rPr>
        <w:t xml:space="preserve">« </w:t>
      </w:r>
      <w:r w:rsidRPr="00172FBA">
        <w:rPr>
          <w:lang w:eastAsia="ar-SA"/>
        </w:rPr>
        <w:t xml:space="preserve">О внесении изменений </w:t>
      </w:r>
      <w:r>
        <w:rPr>
          <w:lang w:eastAsia="ar-SA"/>
        </w:rPr>
        <w:t xml:space="preserve">и дополнений </w:t>
      </w:r>
      <w:r w:rsidRPr="00172FBA">
        <w:rPr>
          <w:lang w:eastAsia="ar-SA"/>
        </w:rPr>
        <w:t xml:space="preserve">в решение Собрания представителей </w:t>
      </w:r>
      <w:r>
        <w:rPr>
          <w:lang w:eastAsia="ar-SA"/>
        </w:rPr>
        <w:t>Притеречного сельского поселения от 23.11</w:t>
      </w:r>
      <w:r w:rsidRPr="00172FBA">
        <w:rPr>
          <w:lang w:eastAsia="ar-SA"/>
        </w:rPr>
        <w:t xml:space="preserve">.2012 г. № 22 «  </w:t>
      </w:r>
      <w:r w:rsidRPr="00172FBA">
        <w:rPr>
          <w:bCs/>
          <w:noProof/>
          <w:lang w:eastAsia="en-US"/>
        </w:rPr>
        <w:t xml:space="preserve">Об утверждении правил землепользования и застройки муниципального образования </w:t>
      </w:r>
      <w:r>
        <w:rPr>
          <w:bCs/>
          <w:noProof/>
          <w:lang w:eastAsia="en-US"/>
        </w:rPr>
        <w:t>Притеречного</w:t>
      </w:r>
      <w:r w:rsidRPr="00172FBA">
        <w:rPr>
          <w:bCs/>
          <w:noProof/>
          <w:lang w:eastAsia="en-US"/>
        </w:rPr>
        <w:t xml:space="preserve"> сельского поселния Моздокского район РСО-Алания</w:t>
      </w:r>
      <w:r>
        <w:rPr>
          <w:lang w:eastAsia="ar-SA"/>
        </w:rPr>
        <w:t>»</w:t>
      </w:r>
      <w:r>
        <w:t xml:space="preserve"> «03</w:t>
      </w:r>
      <w:r w:rsidRPr="00172FBA">
        <w:t>»</w:t>
      </w:r>
      <w:r>
        <w:t xml:space="preserve"> апреля 2017</w:t>
      </w:r>
      <w:r w:rsidRPr="00172FBA">
        <w:t xml:space="preserve"> года в 10.00 часов в зале здания администрации местного самоуправления </w:t>
      </w:r>
      <w:r>
        <w:t>Притеречного</w:t>
      </w:r>
      <w:r w:rsidRPr="00172FBA">
        <w:t xml:space="preserve"> сельского поселения по адресу: РСО-Алания, Моздокский район, </w:t>
      </w:r>
      <w:r>
        <w:t>п. Притеречный</w:t>
      </w:r>
      <w:r w:rsidRPr="00172FBA">
        <w:t xml:space="preserve">, ул. </w:t>
      </w:r>
      <w:r>
        <w:t>Кирова, 19</w:t>
      </w:r>
      <w:r w:rsidRPr="00172FBA">
        <w:t xml:space="preserve"> .</w:t>
      </w:r>
    </w:p>
    <w:p w:rsidR="003C7F8E" w:rsidRPr="00172FBA" w:rsidRDefault="003C7F8E" w:rsidP="00172FBA">
      <w:pPr>
        <w:ind w:firstLine="709"/>
        <w:jc w:val="both"/>
      </w:pPr>
      <w:r w:rsidRPr="00172FBA">
        <w:t xml:space="preserve">3. Поручить депутатской комиссии по законности и местному самоуправлению (ул. </w:t>
      </w:r>
      <w:r>
        <w:t>Кирова, 19, тел.: 98-1-96</w:t>
      </w:r>
      <w:r w:rsidRPr="00172FBA">
        <w:t>) осуществить сбор замечаний и предложений по проекту.</w:t>
      </w:r>
    </w:p>
    <w:p w:rsidR="003C7F8E" w:rsidRPr="00172FBA" w:rsidRDefault="003C7F8E" w:rsidP="00172FBA">
      <w:pPr>
        <w:pStyle w:val="ListParagraph"/>
        <w:tabs>
          <w:tab w:val="left" w:pos="993"/>
        </w:tabs>
        <w:ind w:left="0" w:firstLine="709"/>
        <w:jc w:val="both"/>
      </w:pPr>
      <w:r w:rsidRPr="00172FBA">
        <w:t xml:space="preserve">4. На публичные слушания приглашаются депутаты Собрания представителей </w:t>
      </w:r>
      <w:r>
        <w:t>Притеречного</w:t>
      </w:r>
      <w:r w:rsidRPr="00172FBA">
        <w:t xml:space="preserve"> сельского поселения, должностные лица администрации местного самоуправления </w:t>
      </w:r>
      <w:r>
        <w:t>Притеречного</w:t>
      </w:r>
      <w:r w:rsidRPr="00172FBA">
        <w:t xml:space="preserve"> сельского поселения, представители общественных объединений, политических партий, средства массовой информации и все желающие граждане. </w:t>
      </w:r>
    </w:p>
    <w:p w:rsidR="003C7F8E" w:rsidRPr="00172FBA" w:rsidRDefault="003C7F8E" w:rsidP="00CC6E1E">
      <w:pPr>
        <w:pStyle w:val="ListParagraph"/>
        <w:numPr>
          <w:ilvl w:val="0"/>
          <w:numId w:val="2"/>
        </w:numPr>
        <w:tabs>
          <w:tab w:val="left" w:pos="180"/>
        </w:tabs>
        <w:ind w:left="0" w:firstLine="180"/>
        <w:jc w:val="both"/>
      </w:pPr>
      <w:r w:rsidRPr="00172FBA">
        <w:t xml:space="preserve">Обнародовать настоящее Решение и проект </w:t>
      </w:r>
      <w:r w:rsidRPr="00172FBA">
        <w:rPr>
          <w:b/>
          <w:lang w:eastAsia="ar-SA"/>
        </w:rPr>
        <w:t xml:space="preserve">« </w:t>
      </w:r>
      <w:r w:rsidRPr="00172FBA">
        <w:rPr>
          <w:lang w:eastAsia="ar-SA"/>
        </w:rPr>
        <w:t xml:space="preserve">О внесении изменений </w:t>
      </w:r>
      <w:r>
        <w:rPr>
          <w:lang w:eastAsia="ar-SA"/>
        </w:rPr>
        <w:t xml:space="preserve">и дополнений </w:t>
      </w:r>
      <w:r w:rsidRPr="00172FBA">
        <w:rPr>
          <w:lang w:eastAsia="ar-SA"/>
        </w:rPr>
        <w:t xml:space="preserve">в решение Собрания представителей </w:t>
      </w:r>
      <w:r>
        <w:rPr>
          <w:lang w:eastAsia="ar-SA"/>
        </w:rPr>
        <w:t>Притеречного сельского поселения от 23.11</w:t>
      </w:r>
      <w:r w:rsidRPr="00172FBA">
        <w:rPr>
          <w:lang w:eastAsia="ar-SA"/>
        </w:rPr>
        <w:t xml:space="preserve">.2012 г. № 22 «  </w:t>
      </w:r>
      <w:r w:rsidRPr="00172FBA">
        <w:rPr>
          <w:bCs/>
          <w:noProof/>
          <w:lang w:eastAsia="en-US"/>
        </w:rPr>
        <w:t xml:space="preserve">Об утверждении правил землепользования и застройки муниципального образования </w:t>
      </w:r>
      <w:r>
        <w:rPr>
          <w:bCs/>
          <w:noProof/>
          <w:lang w:eastAsia="en-US"/>
        </w:rPr>
        <w:t>Притеречного</w:t>
      </w:r>
      <w:r w:rsidRPr="00172FBA">
        <w:rPr>
          <w:bCs/>
          <w:noProof/>
          <w:lang w:eastAsia="en-US"/>
        </w:rPr>
        <w:t xml:space="preserve"> сельского поселния Моздокского район РСО-Алания</w:t>
      </w:r>
      <w:r w:rsidRPr="00172FBA">
        <w:rPr>
          <w:lang w:eastAsia="ar-SA"/>
        </w:rPr>
        <w:t xml:space="preserve">»  </w:t>
      </w:r>
      <w:r w:rsidRPr="00172FBA">
        <w:t xml:space="preserve">на информационном стенде в здании администрации местного самоуправления </w:t>
      </w:r>
      <w:r>
        <w:t>Притеречного</w:t>
      </w:r>
      <w:r w:rsidRPr="00172FBA">
        <w:t xml:space="preserve"> сельского поселения Моздокского района. </w:t>
      </w:r>
    </w:p>
    <w:p w:rsidR="003C7F8E" w:rsidRDefault="003C7F8E" w:rsidP="00172FBA">
      <w:pPr>
        <w:pStyle w:val="ListParagraph"/>
        <w:tabs>
          <w:tab w:val="left" w:pos="993"/>
        </w:tabs>
        <w:ind w:left="0"/>
        <w:jc w:val="both"/>
      </w:pPr>
    </w:p>
    <w:p w:rsidR="003C7F8E" w:rsidRDefault="003C7F8E" w:rsidP="00172FBA">
      <w:pPr>
        <w:pStyle w:val="ListParagraph"/>
        <w:tabs>
          <w:tab w:val="left" w:pos="993"/>
        </w:tabs>
        <w:ind w:left="0"/>
        <w:jc w:val="both"/>
      </w:pPr>
    </w:p>
    <w:p w:rsidR="003C7F8E" w:rsidRDefault="003C7F8E" w:rsidP="00172FBA">
      <w:pPr>
        <w:pStyle w:val="ListParagraph"/>
        <w:tabs>
          <w:tab w:val="left" w:pos="993"/>
        </w:tabs>
        <w:ind w:left="0"/>
        <w:jc w:val="both"/>
        <w:rPr>
          <w:sz w:val="26"/>
          <w:szCs w:val="28"/>
        </w:rPr>
      </w:pPr>
      <w:r>
        <w:rPr>
          <w:sz w:val="26"/>
          <w:szCs w:val="28"/>
        </w:rPr>
        <w:t>Глава Притеречного</w:t>
      </w:r>
    </w:p>
    <w:p w:rsidR="003C7F8E" w:rsidRDefault="003C7F8E" w:rsidP="00172FBA">
      <w:pPr>
        <w:jc w:val="both"/>
        <w:rPr>
          <w:sz w:val="26"/>
          <w:szCs w:val="28"/>
        </w:rPr>
      </w:pPr>
      <w:r>
        <w:rPr>
          <w:sz w:val="26"/>
          <w:szCs w:val="28"/>
        </w:rPr>
        <w:t>сельского поселения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</w:t>
      </w:r>
      <w:bookmarkStart w:id="0" w:name="_GoBack"/>
      <w:bookmarkEnd w:id="0"/>
      <w:r>
        <w:rPr>
          <w:sz w:val="26"/>
          <w:szCs w:val="28"/>
        </w:rPr>
        <w:t xml:space="preserve"> А.Н.Рыбалко</w:t>
      </w:r>
    </w:p>
    <w:p w:rsidR="003C7F8E" w:rsidRDefault="003C7F8E"/>
    <w:sectPr w:rsidR="003C7F8E" w:rsidSect="00930A8B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7D0D"/>
    <w:multiLevelType w:val="hybridMultilevel"/>
    <w:tmpl w:val="E8047B90"/>
    <w:lvl w:ilvl="0" w:tplc="57FCED44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8204325"/>
    <w:multiLevelType w:val="hybridMultilevel"/>
    <w:tmpl w:val="CB9E1E7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FBA"/>
    <w:rsid w:val="0016634D"/>
    <w:rsid w:val="00172FBA"/>
    <w:rsid w:val="00313750"/>
    <w:rsid w:val="003C7F8E"/>
    <w:rsid w:val="003D1346"/>
    <w:rsid w:val="004F3BC0"/>
    <w:rsid w:val="00660470"/>
    <w:rsid w:val="007F3003"/>
    <w:rsid w:val="00930A8B"/>
    <w:rsid w:val="009F4D46"/>
    <w:rsid w:val="00B049D5"/>
    <w:rsid w:val="00CC6E1E"/>
    <w:rsid w:val="00CF07D7"/>
    <w:rsid w:val="00D2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F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2FBA"/>
    <w:pPr>
      <w:ind w:left="720"/>
      <w:contextualSpacing/>
    </w:pPr>
  </w:style>
  <w:style w:type="paragraph" w:customStyle="1" w:styleId="a">
    <w:name w:val="Стиль"/>
    <w:uiPriority w:val="99"/>
    <w:rsid w:val="00172F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C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0E4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406</Words>
  <Characters>2316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2017-04-11T12:28:00Z</cp:lastPrinted>
  <dcterms:created xsi:type="dcterms:W3CDTF">2014-04-14T05:22:00Z</dcterms:created>
  <dcterms:modified xsi:type="dcterms:W3CDTF">2017-04-11T12:31:00Z</dcterms:modified>
</cp:coreProperties>
</file>