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03" w:rsidRPr="00797F22" w:rsidRDefault="00F83003" w:rsidP="003348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7F22">
        <w:rPr>
          <w:rFonts w:ascii="Times New Roman" w:hAnsi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0pt" o:ole="" fillcolor="window">
            <v:imagedata r:id="rId5" o:title=""/>
          </v:shape>
          <o:OLEObject Type="Embed" ProgID="Imaging." ShapeID="_x0000_i1025" DrawAspect="Content" ObjectID="_1553444387" r:id="rId6"/>
        </w:object>
      </w:r>
    </w:p>
    <w:p w:rsidR="00F83003" w:rsidRPr="00797F22" w:rsidRDefault="00F83003" w:rsidP="00334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7F22">
        <w:rPr>
          <w:rFonts w:ascii="Times New Roman" w:hAnsi="Times New Roman"/>
          <w:b/>
          <w:sz w:val="24"/>
          <w:szCs w:val="24"/>
        </w:rPr>
        <w:t>РЕШЕНИЕ</w:t>
      </w:r>
    </w:p>
    <w:p w:rsidR="00F83003" w:rsidRPr="00797F22" w:rsidRDefault="00F83003" w:rsidP="00334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7F22">
        <w:rPr>
          <w:rFonts w:ascii="Times New Roman" w:hAnsi="Times New Roman"/>
          <w:b/>
          <w:sz w:val="24"/>
          <w:szCs w:val="24"/>
        </w:rPr>
        <w:t xml:space="preserve">СОБРАНИЯ ПРЕДСТАВИТЕЛЕЙ  </w:t>
      </w:r>
      <w:r>
        <w:rPr>
          <w:rFonts w:ascii="Times New Roman" w:hAnsi="Times New Roman"/>
          <w:b/>
          <w:sz w:val="24"/>
          <w:szCs w:val="24"/>
        </w:rPr>
        <w:t>ПРИТЕРЕЧНОГО</w:t>
      </w:r>
    </w:p>
    <w:p w:rsidR="00F83003" w:rsidRPr="00797F22" w:rsidRDefault="00F83003" w:rsidP="00334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7F22">
        <w:rPr>
          <w:rFonts w:ascii="Times New Roman" w:hAnsi="Times New Roman"/>
          <w:b/>
          <w:sz w:val="24"/>
          <w:szCs w:val="24"/>
        </w:rPr>
        <w:t>СЕЛЬСКОГО ПОСЕЛЕНИЯ МОЗДОКСКОГО РАЙОНА</w:t>
      </w:r>
    </w:p>
    <w:p w:rsidR="00F83003" w:rsidRPr="00334882" w:rsidRDefault="00F83003" w:rsidP="0033488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F22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F83003" w:rsidRDefault="00F83003" w:rsidP="0033488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en-US"/>
        </w:rPr>
      </w:pPr>
    </w:p>
    <w:p w:rsidR="00F83003" w:rsidRPr="002A1648" w:rsidRDefault="00F83003" w:rsidP="0033488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en-US"/>
        </w:rPr>
      </w:pPr>
      <w:r w:rsidRPr="002A1648">
        <w:rPr>
          <w:rFonts w:ascii="Bookman Old Style" w:hAnsi="Bookman Old Style"/>
          <w:b/>
          <w:sz w:val="24"/>
          <w:szCs w:val="24"/>
          <w:lang w:eastAsia="en-US"/>
        </w:rPr>
        <w:t xml:space="preserve">№ </w:t>
      </w:r>
      <w:r>
        <w:rPr>
          <w:rFonts w:ascii="Bookman Old Style" w:hAnsi="Bookman Old Style"/>
          <w:b/>
          <w:sz w:val="24"/>
          <w:szCs w:val="24"/>
          <w:lang w:eastAsia="en-US"/>
        </w:rPr>
        <w:t>8</w:t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ab/>
      </w:r>
      <w:r>
        <w:rPr>
          <w:rFonts w:ascii="Bookman Old Style" w:hAnsi="Bookman Old Style"/>
          <w:b/>
          <w:sz w:val="24"/>
          <w:szCs w:val="24"/>
          <w:lang w:eastAsia="en-US"/>
        </w:rPr>
        <w:t xml:space="preserve">        </w:t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 xml:space="preserve">от  </w:t>
      </w:r>
      <w:r>
        <w:rPr>
          <w:rFonts w:ascii="Bookman Old Style" w:hAnsi="Bookman Old Style"/>
          <w:b/>
          <w:sz w:val="24"/>
          <w:szCs w:val="24"/>
          <w:lang w:eastAsia="en-US"/>
        </w:rPr>
        <w:t>19.04</w:t>
      </w:r>
      <w:r w:rsidRPr="002A1648">
        <w:rPr>
          <w:rFonts w:ascii="Bookman Old Style" w:hAnsi="Bookman Old Style"/>
          <w:b/>
          <w:sz w:val="24"/>
          <w:szCs w:val="24"/>
          <w:lang w:eastAsia="en-US"/>
        </w:rPr>
        <w:t xml:space="preserve">.2017 года </w:t>
      </w:r>
    </w:p>
    <w:p w:rsidR="00F83003" w:rsidRPr="00334882" w:rsidRDefault="00F83003" w:rsidP="0033488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4882">
        <w:rPr>
          <w:rFonts w:ascii="Times New Roman" w:hAnsi="Times New Roman"/>
          <w:b/>
          <w:sz w:val="24"/>
          <w:szCs w:val="24"/>
        </w:rPr>
        <w:t xml:space="preserve">О внесении дополнений и утверждении правил землепользования </w:t>
      </w:r>
    </w:p>
    <w:p w:rsidR="00F83003" w:rsidRPr="00334882" w:rsidRDefault="00F83003" w:rsidP="0033488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4882">
        <w:rPr>
          <w:rFonts w:ascii="Times New Roman" w:hAnsi="Times New Roman"/>
          <w:b/>
          <w:sz w:val="24"/>
          <w:szCs w:val="24"/>
        </w:rPr>
        <w:t xml:space="preserve">и застройки АМС </w:t>
      </w:r>
      <w:r>
        <w:rPr>
          <w:rFonts w:ascii="Times New Roman" w:hAnsi="Times New Roman"/>
          <w:b/>
          <w:sz w:val="24"/>
          <w:szCs w:val="24"/>
        </w:rPr>
        <w:t>Притеречного</w:t>
      </w:r>
      <w:r w:rsidRPr="0033488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F83003" w:rsidRPr="00334882" w:rsidRDefault="00F83003" w:rsidP="00334882">
      <w:pPr>
        <w:pStyle w:val="NoSpacing"/>
        <w:rPr>
          <w:rFonts w:ascii="Times New Roman" w:hAnsi="Times New Roman"/>
          <w:b/>
          <w:caps/>
          <w:sz w:val="24"/>
          <w:szCs w:val="24"/>
        </w:rPr>
      </w:pPr>
      <w:r w:rsidRPr="00334882">
        <w:rPr>
          <w:rFonts w:ascii="Times New Roman" w:hAnsi="Times New Roman"/>
          <w:b/>
          <w:sz w:val="24"/>
          <w:szCs w:val="24"/>
        </w:rPr>
        <w:t xml:space="preserve">Моздокского района Республики северная Осетия – Алания </w:t>
      </w:r>
    </w:p>
    <w:p w:rsidR="00F83003" w:rsidRPr="00334882" w:rsidRDefault="00F83003" w:rsidP="00334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003" w:rsidRPr="00334882" w:rsidRDefault="00F83003" w:rsidP="0033488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34882">
        <w:rPr>
          <w:rFonts w:ascii="Times New Roman" w:hAnsi="Times New Roman"/>
          <w:sz w:val="28"/>
          <w:szCs w:val="28"/>
        </w:rPr>
        <w:t xml:space="preserve">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 № 131-ФЗ от 06.10.2003 года, иными законами и нормативно-правовыми актами Российской Федерации, законами и нормативно-правовыми актами Республики Северная Осетия-Алания, Уставом </w:t>
      </w:r>
      <w:r>
        <w:rPr>
          <w:rFonts w:ascii="Times New Roman" w:hAnsi="Times New Roman"/>
          <w:sz w:val="28"/>
          <w:szCs w:val="28"/>
        </w:rPr>
        <w:t>Притеречного</w:t>
      </w:r>
      <w:r w:rsidRPr="00334882">
        <w:rPr>
          <w:rFonts w:ascii="Times New Roman" w:hAnsi="Times New Roman"/>
          <w:sz w:val="28"/>
          <w:szCs w:val="28"/>
        </w:rPr>
        <w:t xml:space="preserve"> сельского поселения  Моздокского района Республики Северная Осетия-Алания, Генеральным планом </w:t>
      </w:r>
      <w:r>
        <w:rPr>
          <w:rFonts w:ascii="Times New Roman" w:hAnsi="Times New Roman"/>
          <w:sz w:val="28"/>
          <w:szCs w:val="28"/>
        </w:rPr>
        <w:t>Притеречного</w:t>
      </w:r>
      <w:r w:rsidRPr="00334882">
        <w:rPr>
          <w:rFonts w:ascii="Times New Roman" w:hAnsi="Times New Roman"/>
          <w:sz w:val="28"/>
          <w:szCs w:val="28"/>
        </w:rPr>
        <w:t xml:space="preserve"> сельского поселения Моздокского района Республики Северная Осетия-Алания, а также с учетом положений и иных актов и документов, определяющих основные направления социально-экономического и градостроительного развития </w:t>
      </w:r>
      <w:r>
        <w:rPr>
          <w:rFonts w:ascii="Times New Roman" w:hAnsi="Times New Roman"/>
          <w:sz w:val="28"/>
          <w:szCs w:val="28"/>
        </w:rPr>
        <w:t xml:space="preserve">Притеречного </w:t>
      </w:r>
      <w:r w:rsidRPr="003348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34882">
        <w:rPr>
          <w:rFonts w:ascii="Times New Roman" w:hAnsi="Times New Roman"/>
          <w:color w:val="000000"/>
          <w:sz w:val="28"/>
          <w:szCs w:val="28"/>
        </w:rPr>
        <w:t xml:space="preserve">Моздокского района </w:t>
      </w:r>
      <w:r w:rsidRPr="00334882">
        <w:rPr>
          <w:rFonts w:ascii="Times New Roman" w:hAnsi="Times New Roman"/>
          <w:sz w:val="28"/>
          <w:szCs w:val="28"/>
        </w:rPr>
        <w:t>Республики Северная Осетия-Алания, охраны культурного наследия, окружающей среды и рационального использования природных ресурсов, и по  установлению территориальных зон, градостроительных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882">
        <w:rPr>
          <w:rFonts w:ascii="Times New Roman" w:hAnsi="Times New Roman"/>
          <w:sz w:val="28"/>
          <w:szCs w:val="28"/>
        </w:rPr>
        <w:t>регламентов, порядка применения такого документа и порядка внесения в него изменений.</w:t>
      </w:r>
    </w:p>
    <w:p w:rsidR="00F83003" w:rsidRPr="00334882" w:rsidRDefault="00F83003" w:rsidP="00334882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F83003" w:rsidRPr="00334882" w:rsidRDefault="00F83003" w:rsidP="0033488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34882">
        <w:rPr>
          <w:rFonts w:ascii="Times New Roman" w:hAnsi="Times New Roman"/>
          <w:b/>
          <w:sz w:val="28"/>
          <w:szCs w:val="28"/>
        </w:rPr>
        <w:t>РЕШИЛО:</w:t>
      </w:r>
    </w:p>
    <w:p w:rsidR="00F83003" w:rsidRPr="00334882" w:rsidRDefault="00F83003" w:rsidP="0033488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4882">
        <w:rPr>
          <w:rFonts w:ascii="Times New Roman" w:hAnsi="Times New Roman"/>
          <w:sz w:val="28"/>
          <w:szCs w:val="28"/>
        </w:rPr>
        <w:t xml:space="preserve">Утвердить внесение дополнений в правила землепользования и застройки АМС </w:t>
      </w:r>
      <w:r>
        <w:rPr>
          <w:rFonts w:ascii="Times New Roman" w:hAnsi="Times New Roman"/>
          <w:sz w:val="28"/>
          <w:szCs w:val="28"/>
        </w:rPr>
        <w:t xml:space="preserve">Притеречного </w:t>
      </w:r>
      <w:r w:rsidRPr="00334882">
        <w:rPr>
          <w:rFonts w:ascii="Times New Roman" w:hAnsi="Times New Roman"/>
          <w:sz w:val="28"/>
          <w:szCs w:val="28"/>
        </w:rPr>
        <w:t xml:space="preserve"> сельского поселения  Моздокского района</w:t>
      </w:r>
      <w:r>
        <w:rPr>
          <w:rFonts w:ascii="Times New Roman" w:hAnsi="Times New Roman"/>
          <w:sz w:val="28"/>
          <w:szCs w:val="28"/>
        </w:rPr>
        <w:t xml:space="preserve">  Республики С</w:t>
      </w:r>
      <w:r w:rsidRPr="00334882">
        <w:rPr>
          <w:rFonts w:ascii="Times New Roman" w:hAnsi="Times New Roman"/>
          <w:sz w:val="28"/>
          <w:szCs w:val="28"/>
        </w:rPr>
        <w:t>еверная Осетия – Алания.</w:t>
      </w:r>
    </w:p>
    <w:p w:rsidR="00F83003" w:rsidRPr="00334882" w:rsidRDefault="00F83003" w:rsidP="0033488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4882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>местного самоуправления Притеречного</w:t>
      </w:r>
      <w:r w:rsidRPr="00334882">
        <w:rPr>
          <w:rFonts w:ascii="Times New Roman" w:hAnsi="Times New Roman"/>
          <w:sz w:val="28"/>
          <w:szCs w:val="28"/>
        </w:rPr>
        <w:t xml:space="preserve">  сельского поселения по адресу:  РСО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882">
        <w:rPr>
          <w:rFonts w:ascii="Times New Roman" w:hAnsi="Times New Roman"/>
          <w:sz w:val="28"/>
          <w:szCs w:val="28"/>
        </w:rPr>
        <w:t>- Алания</w:t>
      </w:r>
      <w:r>
        <w:rPr>
          <w:rFonts w:ascii="Times New Roman" w:hAnsi="Times New Roman"/>
          <w:sz w:val="28"/>
          <w:szCs w:val="28"/>
        </w:rPr>
        <w:t>, Моздокский район, п.Притеречный, ул. Кирова, 19</w:t>
      </w:r>
      <w:r w:rsidRPr="00334882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 Притеречного </w:t>
      </w:r>
      <w:r w:rsidRPr="00334882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F83003" w:rsidRPr="00334882" w:rsidRDefault="00F83003" w:rsidP="003348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882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F83003" w:rsidRDefault="00F83003" w:rsidP="0033488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3003" w:rsidRDefault="00F83003" w:rsidP="00334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И.о.Главы  Притеречного</w:t>
      </w:r>
    </w:p>
    <w:p w:rsidR="00F83003" w:rsidRPr="00F26250" w:rsidRDefault="00F83003" w:rsidP="00334882">
      <w:pPr>
        <w:tabs>
          <w:tab w:val="left" w:pos="7324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>Е.И.Шустрова</w:t>
      </w:r>
    </w:p>
    <w:p w:rsidR="00F83003" w:rsidRPr="00F26250" w:rsidRDefault="00F83003" w:rsidP="00334882">
      <w:pPr>
        <w:jc w:val="center"/>
        <w:rPr>
          <w:rFonts w:ascii="Courier New" w:hAnsi="Courier New" w:cs="Courier New"/>
          <w:color w:val="000000"/>
          <w:sz w:val="2"/>
          <w:szCs w:val="2"/>
        </w:rPr>
      </w:pPr>
    </w:p>
    <w:p w:rsidR="00F83003" w:rsidRDefault="00F83003"/>
    <w:sectPr w:rsidR="00F83003" w:rsidSect="00BE1AD4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E23"/>
    <w:multiLevelType w:val="hybridMultilevel"/>
    <w:tmpl w:val="E4EC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882"/>
    <w:rsid w:val="00205235"/>
    <w:rsid w:val="002A1648"/>
    <w:rsid w:val="00334882"/>
    <w:rsid w:val="003B4ED1"/>
    <w:rsid w:val="00797F22"/>
    <w:rsid w:val="00B16BFB"/>
    <w:rsid w:val="00BE1AD4"/>
    <w:rsid w:val="00CD3536"/>
    <w:rsid w:val="00D51AC2"/>
    <w:rsid w:val="00F26250"/>
    <w:rsid w:val="00F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4882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334882"/>
  </w:style>
  <w:style w:type="paragraph" w:styleId="BalloonText">
    <w:name w:val="Balloon Text"/>
    <w:basedOn w:val="Normal"/>
    <w:link w:val="BalloonTextChar"/>
    <w:uiPriority w:val="99"/>
    <w:semiHidden/>
    <w:rsid w:val="0033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302</Words>
  <Characters>1728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2017-04-11T16:00:00Z</cp:lastPrinted>
  <dcterms:created xsi:type="dcterms:W3CDTF">2017-04-11T16:03:00Z</dcterms:created>
  <dcterms:modified xsi:type="dcterms:W3CDTF">2017-04-11T16:03:00Z</dcterms:modified>
</cp:coreProperties>
</file>