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A9" w:rsidRPr="00A14340" w:rsidRDefault="005616A9" w:rsidP="004676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14340">
        <w:rPr>
          <w:rFonts w:ascii="Times New Roman" w:eastAsia="Times New Roman" w:hAnsi="Times New Roman"/>
          <w:sz w:val="28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53.25pt" o:ole="" fillcolor="window">
            <v:imagedata r:id="rId7" o:title=""/>
          </v:shape>
          <o:OLEObject Type="Embed" ProgID="Imaging." ShapeID="_x0000_i1025" DrawAspect="Content" ObjectID="_1526109587" r:id="rId8"/>
        </w:object>
      </w:r>
    </w:p>
    <w:p w:rsidR="005616A9" w:rsidRPr="00A14340" w:rsidRDefault="005616A9" w:rsidP="0046761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A14340">
        <w:rPr>
          <w:rFonts w:ascii="Times New Roman" w:hAnsi="Times New Roman"/>
          <w:sz w:val="28"/>
          <w:szCs w:val="24"/>
        </w:rPr>
        <w:t>РЕШЕНИЕ</w:t>
      </w:r>
    </w:p>
    <w:p w:rsidR="005616A9" w:rsidRPr="00A14340" w:rsidRDefault="005616A9" w:rsidP="00467616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</w:rPr>
      </w:pPr>
      <w:r w:rsidRPr="00A14340">
        <w:rPr>
          <w:rFonts w:ascii="Times New Roman" w:hAnsi="Times New Roman"/>
          <w:caps/>
          <w:sz w:val="28"/>
          <w:szCs w:val="24"/>
        </w:rPr>
        <w:t>Собрания представителей</w:t>
      </w:r>
    </w:p>
    <w:p w:rsidR="005616A9" w:rsidRPr="00A14340" w:rsidRDefault="005616A9" w:rsidP="00467616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t>Притеречного</w:t>
      </w:r>
      <w:r w:rsidRPr="00A14340">
        <w:rPr>
          <w:rFonts w:ascii="Times New Roman" w:hAnsi="Times New Roman"/>
          <w:caps/>
          <w:sz w:val="28"/>
          <w:szCs w:val="24"/>
        </w:rPr>
        <w:t xml:space="preserve"> сельского поселения</w:t>
      </w:r>
    </w:p>
    <w:p w:rsidR="005616A9" w:rsidRPr="00A14340" w:rsidRDefault="005616A9" w:rsidP="00467616">
      <w:pPr>
        <w:spacing w:after="0" w:line="240" w:lineRule="auto"/>
        <w:jc w:val="center"/>
        <w:rPr>
          <w:rFonts w:ascii="Times New Roman" w:hAnsi="Times New Roman"/>
          <w:caps/>
          <w:sz w:val="28"/>
          <w:szCs w:val="24"/>
        </w:rPr>
      </w:pPr>
      <w:r w:rsidRPr="00A14340">
        <w:rPr>
          <w:rFonts w:ascii="Times New Roman" w:hAnsi="Times New Roman"/>
          <w:caps/>
          <w:sz w:val="28"/>
          <w:szCs w:val="24"/>
        </w:rPr>
        <w:t>Моздокского района</w:t>
      </w:r>
    </w:p>
    <w:p w:rsidR="005616A9" w:rsidRPr="00C36E1D" w:rsidRDefault="005616A9" w:rsidP="004676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C36E1D">
        <w:rPr>
          <w:rFonts w:ascii="Times New Roman" w:hAnsi="Times New Roman"/>
          <w:caps/>
          <w:sz w:val="24"/>
          <w:szCs w:val="24"/>
        </w:rPr>
        <w:t>Республики Северная Осетия-Алания</w:t>
      </w:r>
    </w:p>
    <w:p w:rsidR="005616A9" w:rsidRPr="00A14340" w:rsidRDefault="005616A9" w:rsidP="00467616">
      <w:pPr>
        <w:spacing w:after="0" w:line="240" w:lineRule="auto"/>
        <w:ind w:right="-1" w:firstLine="567"/>
        <w:jc w:val="center"/>
        <w:rPr>
          <w:rFonts w:ascii="Times New Roman" w:hAnsi="Times New Roman"/>
          <w:sz w:val="16"/>
          <w:szCs w:val="16"/>
        </w:rPr>
      </w:pPr>
      <w:r w:rsidRPr="00A14340">
        <w:rPr>
          <w:rFonts w:ascii="Times New Roman" w:hAnsi="Times New Roman"/>
          <w:sz w:val="16"/>
          <w:szCs w:val="16"/>
        </w:rPr>
        <w:t xml:space="preserve">363707, РСО-Алания, Моздокский район, п. </w:t>
      </w:r>
      <w:r>
        <w:rPr>
          <w:rFonts w:ascii="Times New Roman" w:hAnsi="Times New Roman"/>
          <w:sz w:val="16"/>
          <w:szCs w:val="16"/>
        </w:rPr>
        <w:t>Притеречный, ул. Кирова, 19</w:t>
      </w:r>
      <w:r w:rsidRPr="00A14340">
        <w:rPr>
          <w:rFonts w:ascii="Times New Roman" w:hAnsi="Times New Roman"/>
          <w:sz w:val="16"/>
          <w:szCs w:val="16"/>
        </w:rPr>
        <w:t>; тел\факс 8(86736)</w:t>
      </w:r>
      <w:r>
        <w:rPr>
          <w:rFonts w:ascii="Times New Roman" w:hAnsi="Times New Roman"/>
          <w:sz w:val="16"/>
          <w:szCs w:val="16"/>
        </w:rPr>
        <w:t>98-1-96</w:t>
      </w:r>
    </w:p>
    <w:p w:rsidR="005616A9" w:rsidRPr="00A14340" w:rsidRDefault="005616A9" w:rsidP="00467616">
      <w:pPr>
        <w:spacing w:after="0" w:line="240" w:lineRule="auto"/>
        <w:ind w:right="-1" w:firstLine="567"/>
        <w:jc w:val="center"/>
        <w:rPr>
          <w:rFonts w:ascii="Times New Roman" w:hAnsi="Times New Roman"/>
          <w:sz w:val="16"/>
          <w:szCs w:val="16"/>
        </w:rPr>
      </w:pPr>
      <w:r w:rsidRPr="00A14340">
        <w:rPr>
          <w:rFonts w:ascii="Times New Roman" w:hAnsi="Times New Roman"/>
          <w:sz w:val="16"/>
          <w:szCs w:val="16"/>
          <w:lang w:val="en-US"/>
        </w:rPr>
        <w:t>E</w:t>
      </w:r>
      <w:r w:rsidRPr="00A14340">
        <w:rPr>
          <w:rFonts w:ascii="Times New Roman" w:hAnsi="Times New Roman"/>
          <w:sz w:val="16"/>
          <w:szCs w:val="16"/>
        </w:rPr>
        <w:t>-</w:t>
      </w:r>
      <w:r w:rsidRPr="00A14340">
        <w:rPr>
          <w:rFonts w:ascii="Times New Roman" w:hAnsi="Times New Roman"/>
          <w:sz w:val="16"/>
          <w:szCs w:val="16"/>
          <w:lang w:val="en-US"/>
        </w:rPr>
        <w:t>mail</w:t>
      </w:r>
      <w:r w:rsidRPr="00A14340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  <w:lang w:val="en-US"/>
        </w:rPr>
        <w:t>priteradmin</w:t>
      </w:r>
      <w:r w:rsidRPr="00577D2D">
        <w:rPr>
          <w:rFonts w:ascii="Times New Roman" w:hAnsi="Times New Roman"/>
          <w:sz w:val="16"/>
          <w:szCs w:val="16"/>
        </w:rPr>
        <w:t>@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 w:rsidRPr="00A14340">
        <w:rPr>
          <w:rFonts w:ascii="Times New Roman" w:hAnsi="Times New Roman"/>
          <w:sz w:val="16"/>
          <w:szCs w:val="16"/>
        </w:rPr>
        <w:t>.</w:t>
      </w:r>
      <w:r w:rsidRPr="00A14340">
        <w:rPr>
          <w:rFonts w:ascii="Times New Roman" w:hAnsi="Times New Roman"/>
          <w:sz w:val="16"/>
          <w:szCs w:val="16"/>
          <w:lang w:val="en-US"/>
        </w:rPr>
        <w:t>ru</w:t>
      </w:r>
    </w:p>
    <w:p w:rsidR="005616A9" w:rsidRPr="00A14340" w:rsidRDefault="005616A9" w:rsidP="001E673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616A9" w:rsidRPr="0011784E" w:rsidRDefault="005616A9" w:rsidP="00577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11</w:t>
      </w:r>
      <w:r w:rsidRPr="0011784E">
        <w:rPr>
          <w:rFonts w:ascii="Times New Roman" w:hAnsi="Times New Roman"/>
          <w:b/>
          <w:sz w:val="24"/>
          <w:szCs w:val="24"/>
        </w:rPr>
        <w:t xml:space="preserve">         </w:t>
      </w:r>
      <w:r w:rsidRPr="00577D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11784E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29.04.2016</w:t>
      </w:r>
    </w:p>
    <w:p w:rsidR="005616A9" w:rsidRPr="00675577" w:rsidRDefault="005616A9" w:rsidP="00C36E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5577">
        <w:rPr>
          <w:rFonts w:ascii="Times New Roman" w:hAnsi="Times New Roman"/>
          <w:b/>
          <w:sz w:val="24"/>
          <w:szCs w:val="24"/>
        </w:rPr>
        <w:t>О внесении изменений в решение</w:t>
      </w:r>
    </w:p>
    <w:p w:rsidR="005616A9" w:rsidRPr="00675577" w:rsidRDefault="005616A9" w:rsidP="00C36E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5577">
        <w:rPr>
          <w:rFonts w:ascii="Times New Roman" w:hAnsi="Times New Roman"/>
          <w:b/>
          <w:sz w:val="24"/>
          <w:szCs w:val="24"/>
        </w:rPr>
        <w:t>Собрания представителей Притеречного</w:t>
      </w:r>
    </w:p>
    <w:p w:rsidR="005616A9" w:rsidRPr="00675577" w:rsidRDefault="005616A9" w:rsidP="00C36E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5577">
        <w:rPr>
          <w:rFonts w:ascii="Times New Roman" w:hAnsi="Times New Roman"/>
          <w:b/>
          <w:sz w:val="24"/>
          <w:szCs w:val="24"/>
        </w:rPr>
        <w:t>Сельского поселения Моздокского района</w:t>
      </w:r>
    </w:p>
    <w:p w:rsidR="005616A9" w:rsidRPr="00675577" w:rsidRDefault="005616A9" w:rsidP="00C36E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5577">
        <w:rPr>
          <w:rFonts w:ascii="Times New Roman" w:hAnsi="Times New Roman"/>
          <w:b/>
          <w:sz w:val="24"/>
          <w:szCs w:val="24"/>
        </w:rPr>
        <w:t>РСО-Алания от 13.11.2010года</w:t>
      </w:r>
    </w:p>
    <w:p w:rsidR="005616A9" w:rsidRDefault="005616A9" w:rsidP="00C36E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5577">
        <w:rPr>
          <w:rFonts w:ascii="Times New Roman" w:hAnsi="Times New Roman"/>
          <w:b/>
          <w:sz w:val="24"/>
          <w:szCs w:val="24"/>
        </w:rPr>
        <w:t>№36 « О земельном налоге»</w:t>
      </w:r>
    </w:p>
    <w:p w:rsidR="005616A9" w:rsidRPr="00675577" w:rsidRDefault="005616A9" w:rsidP="00C36E1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16A9" w:rsidRDefault="005616A9" w:rsidP="0067557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340">
        <w:rPr>
          <w:rFonts w:ascii="Times New Roman" w:hAnsi="Times New Roman"/>
          <w:sz w:val="24"/>
          <w:szCs w:val="24"/>
        </w:rPr>
        <w:t>Рассмотрев</w:t>
      </w:r>
      <w:r>
        <w:rPr>
          <w:rFonts w:ascii="Times New Roman" w:hAnsi="Times New Roman"/>
          <w:sz w:val="24"/>
          <w:szCs w:val="24"/>
        </w:rPr>
        <w:t xml:space="preserve"> протест Прокуратуры Российской Федерации, Южной транспортной прокуратуры, Владикавказской транспортной прокуратуры № 23/1-2-2016 от 21.01.2016г. на Решение Собрания представителей Притеречного сельского поселения от 13.11.2010г. № 36  «О земельном налоге», а именно пунктов 4 и 5 таблицы №2 «Положения о порядке исчисления и уплаты земельного налога» и установление ставки земельного налога в размере 0,15% - 1,5% от кадастровой стоимости земельного участка, на земельные участки, предназначенные для размещения железнодорожных вокзалов и железнодорожных путей, согласно Земельного кодекса Российской Федерации, Налогового кодекса РФ, в соответствии с частями 1 и 4 ст.7 Федерального закона от 06.10.2003г. № 131 – ФЗ «Об общих принципах организации местного самоуправления в Российской Федерации» и  со ст.11 Земельного Кодекса РФ, собрание представителей Притеречного сельского поселения</w:t>
      </w:r>
    </w:p>
    <w:p w:rsidR="005616A9" w:rsidRDefault="005616A9" w:rsidP="002A1F8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16A9" w:rsidRDefault="005616A9" w:rsidP="002A1F8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5616A9" w:rsidRDefault="005616A9" w:rsidP="002A1F8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616A9" w:rsidRDefault="005616A9" w:rsidP="00675577">
      <w:pPr>
        <w:pStyle w:val="ListParagraph"/>
        <w:numPr>
          <w:ilvl w:val="3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Исключить из пунктов 4 и 5 таблицы №2 Положения о порядке исчисления уплаты земельного налога, утвержденного решением Собрания представителей Притеречного сельского поселения от 13.11.2010 года № 36 земельные участки предназначенные для размещения  железнодорожных вокзалов и железнодорожных путей.</w:t>
      </w:r>
    </w:p>
    <w:p w:rsidR="005616A9" w:rsidRDefault="005616A9" w:rsidP="00675577">
      <w:pPr>
        <w:pStyle w:val="ListParagraph"/>
        <w:numPr>
          <w:ilvl w:val="3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момента его официального подписания .</w:t>
      </w:r>
    </w:p>
    <w:p w:rsidR="005616A9" w:rsidRDefault="005616A9" w:rsidP="00675577">
      <w:pPr>
        <w:pStyle w:val="ListParagraph"/>
        <w:numPr>
          <w:ilvl w:val="3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подлежит размещению на официальном стенде в здании АМС Притеречного сельского поселения</w:t>
      </w:r>
    </w:p>
    <w:p w:rsidR="005616A9" w:rsidRPr="00A14340" w:rsidRDefault="005616A9" w:rsidP="00675577">
      <w:pPr>
        <w:pStyle w:val="ListParagraph"/>
        <w:numPr>
          <w:ilvl w:val="3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решения оставить за Главой АМС Притеречного сельского поселения Рыбалко А.Н.</w:t>
      </w:r>
    </w:p>
    <w:p w:rsidR="005616A9" w:rsidRPr="00A14340" w:rsidRDefault="005616A9" w:rsidP="001E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6A9" w:rsidRPr="00A14340" w:rsidRDefault="005616A9" w:rsidP="001E67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340">
        <w:rPr>
          <w:rFonts w:ascii="Times New Roman" w:hAnsi="Times New Roman"/>
          <w:b/>
          <w:sz w:val="24"/>
          <w:szCs w:val="24"/>
        </w:rPr>
        <w:t xml:space="preserve">Глава </w:t>
      </w:r>
      <w:r w:rsidRPr="00926DC8">
        <w:rPr>
          <w:rFonts w:ascii="Times New Roman" w:hAnsi="Times New Roman"/>
          <w:b/>
          <w:sz w:val="24"/>
          <w:szCs w:val="24"/>
        </w:rPr>
        <w:t>Притеречного</w:t>
      </w:r>
    </w:p>
    <w:p w:rsidR="005616A9" w:rsidRPr="00A14340" w:rsidRDefault="005616A9" w:rsidP="00C36E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340">
        <w:rPr>
          <w:rFonts w:ascii="Times New Roman" w:hAnsi="Times New Roman"/>
          <w:b/>
          <w:sz w:val="24"/>
          <w:szCs w:val="24"/>
        </w:rPr>
        <w:t xml:space="preserve">сельского поселения  </w:t>
      </w:r>
      <w:r w:rsidRPr="00A1434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А.Н. Рыбалко</w:t>
      </w:r>
    </w:p>
    <w:sectPr w:rsidR="005616A9" w:rsidRPr="00A14340" w:rsidSect="001178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6A9" w:rsidRDefault="005616A9" w:rsidP="001A29BC">
      <w:pPr>
        <w:spacing w:after="0" w:line="240" w:lineRule="auto"/>
      </w:pPr>
      <w:r>
        <w:separator/>
      </w:r>
    </w:p>
  </w:endnote>
  <w:endnote w:type="continuationSeparator" w:id="1">
    <w:p w:rsidR="005616A9" w:rsidRDefault="005616A9" w:rsidP="001A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6A9" w:rsidRDefault="005616A9" w:rsidP="001A29BC">
      <w:pPr>
        <w:spacing w:after="0" w:line="240" w:lineRule="auto"/>
      </w:pPr>
      <w:r>
        <w:separator/>
      </w:r>
    </w:p>
  </w:footnote>
  <w:footnote w:type="continuationSeparator" w:id="1">
    <w:p w:rsidR="005616A9" w:rsidRDefault="005616A9" w:rsidP="001A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6A9" w:rsidRDefault="005616A9" w:rsidP="0011784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262"/>
    <w:multiLevelType w:val="hybridMultilevel"/>
    <w:tmpl w:val="C58C41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A91DE6"/>
    <w:multiLevelType w:val="hybridMultilevel"/>
    <w:tmpl w:val="C58C41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73B"/>
    <w:rsid w:val="0001025D"/>
    <w:rsid w:val="00015E17"/>
    <w:rsid w:val="000257C6"/>
    <w:rsid w:val="00040F0D"/>
    <w:rsid w:val="00045D3F"/>
    <w:rsid w:val="0005206A"/>
    <w:rsid w:val="000535B7"/>
    <w:rsid w:val="00076239"/>
    <w:rsid w:val="00076629"/>
    <w:rsid w:val="00090AEA"/>
    <w:rsid w:val="000C3299"/>
    <w:rsid w:val="000C728E"/>
    <w:rsid w:val="000C775E"/>
    <w:rsid w:val="000C7EEC"/>
    <w:rsid w:val="000E4F0A"/>
    <w:rsid w:val="000E735E"/>
    <w:rsid w:val="000F6310"/>
    <w:rsid w:val="000F6A29"/>
    <w:rsid w:val="00102C05"/>
    <w:rsid w:val="00102EC8"/>
    <w:rsid w:val="00113EE5"/>
    <w:rsid w:val="0011784E"/>
    <w:rsid w:val="00123C2C"/>
    <w:rsid w:val="00137B96"/>
    <w:rsid w:val="001408FE"/>
    <w:rsid w:val="00140E37"/>
    <w:rsid w:val="001629F2"/>
    <w:rsid w:val="0016390A"/>
    <w:rsid w:val="001642E1"/>
    <w:rsid w:val="00175A25"/>
    <w:rsid w:val="00176081"/>
    <w:rsid w:val="001857BA"/>
    <w:rsid w:val="001A106B"/>
    <w:rsid w:val="001A1E20"/>
    <w:rsid w:val="001A29BC"/>
    <w:rsid w:val="001A62AC"/>
    <w:rsid w:val="001C282F"/>
    <w:rsid w:val="001D2FA6"/>
    <w:rsid w:val="001E10D6"/>
    <w:rsid w:val="001E673B"/>
    <w:rsid w:val="001F2BDB"/>
    <w:rsid w:val="001F5045"/>
    <w:rsid w:val="002119CC"/>
    <w:rsid w:val="002134FF"/>
    <w:rsid w:val="00230F08"/>
    <w:rsid w:val="002465F3"/>
    <w:rsid w:val="00251BE6"/>
    <w:rsid w:val="00257DDB"/>
    <w:rsid w:val="0028492E"/>
    <w:rsid w:val="002875D6"/>
    <w:rsid w:val="0029374E"/>
    <w:rsid w:val="002A1F8A"/>
    <w:rsid w:val="002A24D4"/>
    <w:rsid w:val="002A565E"/>
    <w:rsid w:val="002A7B99"/>
    <w:rsid w:val="002B17B9"/>
    <w:rsid w:val="002B1F70"/>
    <w:rsid w:val="002B414C"/>
    <w:rsid w:val="002B62DC"/>
    <w:rsid w:val="002F3EFB"/>
    <w:rsid w:val="002F4D47"/>
    <w:rsid w:val="002F7915"/>
    <w:rsid w:val="00307983"/>
    <w:rsid w:val="00316BB0"/>
    <w:rsid w:val="00320984"/>
    <w:rsid w:val="00324C6D"/>
    <w:rsid w:val="00325BB3"/>
    <w:rsid w:val="00326706"/>
    <w:rsid w:val="00341868"/>
    <w:rsid w:val="00342297"/>
    <w:rsid w:val="00350037"/>
    <w:rsid w:val="003533F7"/>
    <w:rsid w:val="00372ABA"/>
    <w:rsid w:val="003842BC"/>
    <w:rsid w:val="00391601"/>
    <w:rsid w:val="003B2740"/>
    <w:rsid w:val="003B79C2"/>
    <w:rsid w:val="003C26F8"/>
    <w:rsid w:val="003C31D1"/>
    <w:rsid w:val="003C46CB"/>
    <w:rsid w:val="003C53BE"/>
    <w:rsid w:val="003D06AA"/>
    <w:rsid w:val="003D2D2D"/>
    <w:rsid w:val="003E4363"/>
    <w:rsid w:val="003F0E6E"/>
    <w:rsid w:val="00402CFE"/>
    <w:rsid w:val="00417C2C"/>
    <w:rsid w:val="004237F5"/>
    <w:rsid w:val="004256FF"/>
    <w:rsid w:val="00427322"/>
    <w:rsid w:val="0043152B"/>
    <w:rsid w:val="004332EC"/>
    <w:rsid w:val="0044074C"/>
    <w:rsid w:val="00441ED8"/>
    <w:rsid w:val="004453E3"/>
    <w:rsid w:val="00445FA1"/>
    <w:rsid w:val="00453070"/>
    <w:rsid w:val="00453AA4"/>
    <w:rsid w:val="00466B20"/>
    <w:rsid w:val="00467616"/>
    <w:rsid w:val="00473832"/>
    <w:rsid w:val="004759F3"/>
    <w:rsid w:val="00493053"/>
    <w:rsid w:val="004A1E5C"/>
    <w:rsid w:val="004A649A"/>
    <w:rsid w:val="004B1422"/>
    <w:rsid w:val="004B269B"/>
    <w:rsid w:val="004B2E47"/>
    <w:rsid w:val="004B3320"/>
    <w:rsid w:val="004B40C1"/>
    <w:rsid w:val="004C2F45"/>
    <w:rsid w:val="004D27A0"/>
    <w:rsid w:val="004D3701"/>
    <w:rsid w:val="004F7244"/>
    <w:rsid w:val="00515848"/>
    <w:rsid w:val="00524A90"/>
    <w:rsid w:val="00533DE5"/>
    <w:rsid w:val="00535A64"/>
    <w:rsid w:val="00551289"/>
    <w:rsid w:val="00551F10"/>
    <w:rsid w:val="00556AA0"/>
    <w:rsid w:val="005616A9"/>
    <w:rsid w:val="00563FFC"/>
    <w:rsid w:val="0057584A"/>
    <w:rsid w:val="00576D78"/>
    <w:rsid w:val="00577D2D"/>
    <w:rsid w:val="00581403"/>
    <w:rsid w:val="005836C3"/>
    <w:rsid w:val="00583AC8"/>
    <w:rsid w:val="00584A05"/>
    <w:rsid w:val="00586856"/>
    <w:rsid w:val="00592DC2"/>
    <w:rsid w:val="005B171D"/>
    <w:rsid w:val="005C3A22"/>
    <w:rsid w:val="005C5580"/>
    <w:rsid w:val="005C7D35"/>
    <w:rsid w:val="005D2F1E"/>
    <w:rsid w:val="005E1B4D"/>
    <w:rsid w:val="005F1041"/>
    <w:rsid w:val="005F22F9"/>
    <w:rsid w:val="005F6256"/>
    <w:rsid w:val="005F63A3"/>
    <w:rsid w:val="005F6E05"/>
    <w:rsid w:val="00600E1D"/>
    <w:rsid w:val="0060285E"/>
    <w:rsid w:val="00606BBB"/>
    <w:rsid w:val="0060712F"/>
    <w:rsid w:val="00613F69"/>
    <w:rsid w:val="00625F11"/>
    <w:rsid w:val="00631678"/>
    <w:rsid w:val="00635E87"/>
    <w:rsid w:val="006408D6"/>
    <w:rsid w:val="00643DB1"/>
    <w:rsid w:val="00650C44"/>
    <w:rsid w:val="00653866"/>
    <w:rsid w:val="00661EFC"/>
    <w:rsid w:val="006639A7"/>
    <w:rsid w:val="00675099"/>
    <w:rsid w:val="00675577"/>
    <w:rsid w:val="00677B31"/>
    <w:rsid w:val="00697707"/>
    <w:rsid w:val="006A46A4"/>
    <w:rsid w:val="006B17E2"/>
    <w:rsid w:val="006B3EF8"/>
    <w:rsid w:val="006B5A25"/>
    <w:rsid w:val="006B6B51"/>
    <w:rsid w:val="006C5B2C"/>
    <w:rsid w:val="006D3BC2"/>
    <w:rsid w:val="006D79A3"/>
    <w:rsid w:val="006F18DF"/>
    <w:rsid w:val="006F6C40"/>
    <w:rsid w:val="00700F22"/>
    <w:rsid w:val="0070242B"/>
    <w:rsid w:val="00715042"/>
    <w:rsid w:val="00731496"/>
    <w:rsid w:val="007322F0"/>
    <w:rsid w:val="007363D5"/>
    <w:rsid w:val="007437DD"/>
    <w:rsid w:val="00744D3D"/>
    <w:rsid w:val="0075134A"/>
    <w:rsid w:val="00753A8C"/>
    <w:rsid w:val="00755A55"/>
    <w:rsid w:val="007632DE"/>
    <w:rsid w:val="007733B9"/>
    <w:rsid w:val="0078193E"/>
    <w:rsid w:val="00784453"/>
    <w:rsid w:val="00792582"/>
    <w:rsid w:val="00795640"/>
    <w:rsid w:val="007A29EF"/>
    <w:rsid w:val="007A45D9"/>
    <w:rsid w:val="007B3227"/>
    <w:rsid w:val="007B44AD"/>
    <w:rsid w:val="007B45D6"/>
    <w:rsid w:val="007C61CC"/>
    <w:rsid w:val="007D6A9C"/>
    <w:rsid w:val="007E1380"/>
    <w:rsid w:val="007E18B9"/>
    <w:rsid w:val="007E73BA"/>
    <w:rsid w:val="007F3C80"/>
    <w:rsid w:val="007F4C60"/>
    <w:rsid w:val="008015B0"/>
    <w:rsid w:val="00804110"/>
    <w:rsid w:val="00814484"/>
    <w:rsid w:val="00825E20"/>
    <w:rsid w:val="00830764"/>
    <w:rsid w:val="00831084"/>
    <w:rsid w:val="00840DDC"/>
    <w:rsid w:val="0085068E"/>
    <w:rsid w:val="00850BE4"/>
    <w:rsid w:val="00856E73"/>
    <w:rsid w:val="00857BCF"/>
    <w:rsid w:val="00861DEB"/>
    <w:rsid w:val="008713D4"/>
    <w:rsid w:val="00871706"/>
    <w:rsid w:val="00874F8A"/>
    <w:rsid w:val="00877346"/>
    <w:rsid w:val="008819DB"/>
    <w:rsid w:val="0088518E"/>
    <w:rsid w:val="008872C3"/>
    <w:rsid w:val="00892C8C"/>
    <w:rsid w:val="008A0BC3"/>
    <w:rsid w:val="008B2773"/>
    <w:rsid w:val="008B792D"/>
    <w:rsid w:val="008C05F2"/>
    <w:rsid w:val="00900026"/>
    <w:rsid w:val="009123AB"/>
    <w:rsid w:val="00916F0D"/>
    <w:rsid w:val="00925FB8"/>
    <w:rsid w:val="00926DC8"/>
    <w:rsid w:val="009323A5"/>
    <w:rsid w:val="009354FC"/>
    <w:rsid w:val="00937E81"/>
    <w:rsid w:val="00941008"/>
    <w:rsid w:val="00951535"/>
    <w:rsid w:val="00971B9C"/>
    <w:rsid w:val="00976232"/>
    <w:rsid w:val="00996CED"/>
    <w:rsid w:val="009A32F4"/>
    <w:rsid w:val="009A4BDE"/>
    <w:rsid w:val="009B228B"/>
    <w:rsid w:val="009B5F9C"/>
    <w:rsid w:val="009C1FD2"/>
    <w:rsid w:val="009C5429"/>
    <w:rsid w:val="009D01B1"/>
    <w:rsid w:val="009D2557"/>
    <w:rsid w:val="009D775D"/>
    <w:rsid w:val="009E3086"/>
    <w:rsid w:val="009E6080"/>
    <w:rsid w:val="009F0A8B"/>
    <w:rsid w:val="00A07921"/>
    <w:rsid w:val="00A14340"/>
    <w:rsid w:val="00A151B1"/>
    <w:rsid w:val="00A2187D"/>
    <w:rsid w:val="00A25C5D"/>
    <w:rsid w:val="00A434F7"/>
    <w:rsid w:val="00A4456F"/>
    <w:rsid w:val="00A5418C"/>
    <w:rsid w:val="00A6049A"/>
    <w:rsid w:val="00A715C2"/>
    <w:rsid w:val="00A7218D"/>
    <w:rsid w:val="00A7532D"/>
    <w:rsid w:val="00A82773"/>
    <w:rsid w:val="00A864BA"/>
    <w:rsid w:val="00A90B59"/>
    <w:rsid w:val="00AA0E4D"/>
    <w:rsid w:val="00AB2057"/>
    <w:rsid w:val="00AB307A"/>
    <w:rsid w:val="00AC0BB9"/>
    <w:rsid w:val="00AC5ACC"/>
    <w:rsid w:val="00AD2BDB"/>
    <w:rsid w:val="00AD3C67"/>
    <w:rsid w:val="00AD54D9"/>
    <w:rsid w:val="00AE4849"/>
    <w:rsid w:val="00AF0316"/>
    <w:rsid w:val="00AF1473"/>
    <w:rsid w:val="00B02570"/>
    <w:rsid w:val="00B02915"/>
    <w:rsid w:val="00B1309A"/>
    <w:rsid w:val="00B15539"/>
    <w:rsid w:val="00B15842"/>
    <w:rsid w:val="00B33489"/>
    <w:rsid w:val="00B3689C"/>
    <w:rsid w:val="00B576AC"/>
    <w:rsid w:val="00B61AF2"/>
    <w:rsid w:val="00B941B7"/>
    <w:rsid w:val="00B94A88"/>
    <w:rsid w:val="00BA0E69"/>
    <w:rsid w:val="00BA32B3"/>
    <w:rsid w:val="00BA6153"/>
    <w:rsid w:val="00BB28C8"/>
    <w:rsid w:val="00BC3A83"/>
    <w:rsid w:val="00BD0A3C"/>
    <w:rsid w:val="00BE0872"/>
    <w:rsid w:val="00BE65DE"/>
    <w:rsid w:val="00BF60A7"/>
    <w:rsid w:val="00C02FC2"/>
    <w:rsid w:val="00C13AF7"/>
    <w:rsid w:val="00C1777F"/>
    <w:rsid w:val="00C25F32"/>
    <w:rsid w:val="00C36E1D"/>
    <w:rsid w:val="00C46590"/>
    <w:rsid w:val="00C5510C"/>
    <w:rsid w:val="00C61DAE"/>
    <w:rsid w:val="00C6512F"/>
    <w:rsid w:val="00C65D3C"/>
    <w:rsid w:val="00C821A9"/>
    <w:rsid w:val="00C92DC5"/>
    <w:rsid w:val="00C9338C"/>
    <w:rsid w:val="00CA5973"/>
    <w:rsid w:val="00CB1805"/>
    <w:rsid w:val="00CB4D58"/>
    <w:rsid w:val="00CC0B68"/>
    <w:rsid w:val="00CC2AC3"/>
    <w:rsid w:val="00CC50CE"/>
    <w:rsid w:val="00CD08E8"/>
    <w:rsid w:val="00CE1ADD"/>
    <w:rsid w:val="00CE7377"/>
    <w:rsid w:val="00CF2E2D"/>
    <w:rsid w:val="00CF5288"/>
    <w:rsid w:val="00CF5750"/>
    <w:rsid w:val="00D04849"/>
    <w:rsid w:val="00D130FC"/>
    <w:rsid w:val="00D16CDB"/>
    <w:rsid w:val="00D21F5A"/>
    <w:rsid w:val="00D2382F"/>
    <w:rsid w:val="00D27F62"/>
    <w:rsid w:val="00D33562"/>
    <w:rsid w:val="00D35274"/>
    <w:rsid w:val="00D36459"/>
    <w:rsid w:val="00D531A8"/>
    <w:rsid w:val="00D7121D"/>
    <w:rsid w:val="00D71D38"/>
    <w:rsid w:val="00D76BFD"/>
    <w:rsid w:val="00D807E1"/>
    <w:rsid w:val="00D87536"/>
    <w:rsid w:val="00DA4FE7"/>
    <w:rsid w:val="00DB395F"/>
    <w:rsid w:val="00DB6CE6"/>
    <w:rsid w:val="00DC0425"/>
    <w:rsid w:val="00DC0B03"/>
    <w:rsid w:val="00DC1CDD"/>
    <w:rsid w:val="00DE5C7B"/>
    <w:rsid w:val="00E00C5F"/>
    <w:rsid w:val="00E10EB3"/>
    <w:rsid w:val="00E11DC4"/>
    <w:rsid w:val="00E1300E"/>
    <w:rsid w:val="00E13167"/>
    <w:rsid w:val="00E14E78"/>
    <w:rsid w:val="00E1559C"/>
    <w:rsid w:val="00E309B9"/>
    <w:rsid w:val="00E33976"/>
    <w:rsid w:val="00E35790"/>
    <w:rsid w:val="00E43E27"/>
    <w:rsid w:val="00E479C9"/>
    <w:rsid w:val="00E5115D"/>
    <w:rsid w:val="00E5544E"/>
    <w:rsid w:val="00E70036"/>
    <w:rsid w:val="00E81347"/>
    <w:rsid w:val="00E82264"/>
    <w:rsid w:val="00E84B7E"/>
    <w:rsid w:val="00E85DB2"/>
    <w:rsid w:val="00E86F37"/>
    <w:rsid w:val="00E95879"/>
    <w:rsid w:val="00E96401"/>
    <w:rsid w:val="00EA045C"/>
    <w:rsid w:val="00EA776B"/>
    <w:rsid w:val="00EB56A2"/>
    <w:rsid w:val="00EB5BD6"/>
    <w:rsid w:val="00EC35EE"/>
    <w:rsid w:val="00ED450D"/>
    <w:rsid w:val="00EE1CFE"/>
    <w:rsid w:val="00EE36F5"/>
    <w:rsid w:val="00EE6202"/>
    <w:rsid w:val="00F11314"/>
    <w:rsid w:val="00F14B5E"/>
    <w:rsid w:val="00F17D93"/>
    <w:rsid w:val="00F24E05"/>
    <w:rsid w:val="00F26975"/>
    <w:rsid w:val="00F32A19"/>
    <w:rsid w:val="00F418E9"/>
    <w:rsid w:val="00F45AE2"/>
    <w:rsid w:val="00FA2A2E"/>
    <w:rsid w:val="00FA3330"/>
    <w:rsid w:val="00FB1D2B"/>
    <w:rsid w:val="00FB487B"/>
    <w:rsid w:val="00FC6415"/>
    <w:rsid w:val="00FC6DE1"/>
    <w:rsid w:val="00FD08CA"/>
    <w:rsid w:val="00FD70E1"/>
    <w:rsid w:val="00FE21C4"/>
    <w:rsid w:val="00FE235C"/>
    <w:rsid w:val="00FF2960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73B"/>
    <w:pPr>
      <w:spacing w:after="200" w:line="276" w:lineRule="auto"/>
    </w:pPr>
    <w:rPr>
      <w:lang w:eastAsia="en-US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E673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1E673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1E67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673B"/>
    <w:rPr>
      <w:rFonts w:cs="Times New Roman"/>
      <w:color w:val="0000FF"/>
      <w:u w:val="non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E673B"/>
    <w:rPr>
      <w:rFonts w:ascii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1E673B"/>
    <w:pPr>
      <w:spacing w:after="120" w:line="480" w:lineRule="auto"/>
      <w:ind w:firstLine="567"/>
      <w:jc w:val="both"/>
    </w:pPr>
    <w:rPr>
      <w:rFonts w:eastAsia="Times New Roman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D33562"/>
    <w:rPr>
      <w:rFonts w:cs="Times New Roman"/>
      <w:lang w:eastAsia="en-US"/>
    </w:rPr>
  </w:style>
  <w:style w:type="character" w:customStyle="1" w:styleId="21">
    <w:name w:val="Основной текст 2 Знак1"/>
    <w:basedOn w:val="DefaultParagraphFont"/>
    <w:uiPriority w:val="99"/>
    <w:semiHidden/>
    <w:rsid w:val="001E673B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1E673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67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1E673B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1A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9B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1A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29B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323</Words>
  <Characters>1845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2015-06-16T05:26:00Z</cp:lastPrinted>
  <dcterms:created xsi:type="dcterms:W3CDTF">2016-05-30T07:03:00Z</dcterms:created>
  <dcterms:modified xsi:type="dcterms:W3CDTF">2016-05-30T07:03:00Z</dcterms:modified>
</cp:coreProperties>
</file>