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13" w:rsidRPr="002555D2" w:rsidRDefault="00A76C13" w:rsidP="002555D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Описание: Описание: Описание: emblem" style="position:absolute;margin-left:206.7pt;margin-top:2.6pt;width:1in;height:64.45pt;z-index:251658240;visibility:visible">
            <v:imagedata r:id="rId7" o:title=""/>
            <w10:wrap type="square" side="left"/>
          </v:shape>
        </w:pict>
      </w:r>
    </w:p>
    <w:p w:rsidR="00A76C13" w:rsidRPr="002555D2" w:rsidRDefault="00A76C13" w:rsidP="002555D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8"/>
          <w:lang w:eastAsia="ru-RU"/>
        </w:rPr>
      </w:pPr>
    </w:p>
    <w:p w:rsidR="00A76C13" w:rsidRPr="002555D2" w:rsidRDefault="00A76C13" w:rsidP="006271BB">
      <w:pPr>
        <w:spacing w:after="0" w:line="240" w:lineRule="auto"/>
        <w:jc w:val="right"/>
        <w:rPr>
          <w:rFonts w:ascii="Bookman Old Style" w:hAnsi="Bookman Old Style"/>
          <w:sz w:val="24"/>
          <w:szCs w:val="28"/>
          <w:lang w:eastAsia="ru-RU"/>
        </w:rPr>
      </w:pPr>
    </w:p>
    <w:p w:rsidR="00A76C13" w:rsidRPr="002555D2" w:rsidRDefault="00A76C13" w:rsidP="002555D2">
      <w:pPr>
        <w:spacing w:after="0" w:line="240" w:lineRule="auto"/>
        <w:jc w:val="center"/>
        <w:rPr>
          <w:rFonts w:ascii="Bookman Old Style" w:hAnsi="Bookman Old Style"/>
          <w:sz w:val="24"/>
          <w:szCs w:val="28"/>
          <w:lang w:eastAsia="ru-RU"/>
        </w:rPr>
      </w:pPr>
    </w:p>
    <w:p w:rsidR="00A76C13" w:rsidRDefault="00A76C13" w:rsidP="003F67A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8"/>
          <w:lang w:eastAsia="ru-RU"/>
        </w:rPr>
      </w:pPr>
    </w:p>
    <w:p w:rsidR="00A76C13" w:rsidRDefault="00A76C13" w:rsidP="003F67A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8"/>
          <w:lang w:eastAsia="ru-RU"/>
        </w:rPr>
      </w:pPr>
    </w:p>
    <w:p w:rsidR="00A76C13" w:rsidRPr="003F67A8" w:rsidRDefault="00A76C13" w:rsidP="003F67A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8"/>
          <w:lang w:eastAsia="ru-RU"/>
        </w:rPr>
      </w:pPr>
      <w:r w:rsidRPr="003F67A8">
        <w:rPr>
          <w:rFonts w:ascii="Bookman Old Style" w:hAnsi="Bookman Old Style"/>
          <w:sz w:val="24"/>
          <w:szCs w:val="28"/>
          <w:lang w:eastAsia="ru-RU"/>
        </w:rPr>
        <w:t xml:space="preserve">РЕШЕНИЕ </w:t>
      </w:r>
    </w:p>
    <w:p w:rsidR="00A76C13" w:rsidRPr="003F67A8" w:rsidRDefault="00A76C13" w:rsidP="003F67A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8"/>
          <w:lang w:eastAsia="ru-RU"/>
        </w:rPr>
      </w:pPr>
      <w:r w:rsidRPr="003F67A8">
        <w:rPr>
          <w:rFonts w:ascii="Bookman Old Style" w:hAnsi="Bookman Old Style"/>
          <w:sz w:val="24"/>
          <w:szCs w:val="28"/>
          <w:lang w:eastAsia="ru-RU"/>
        </w:rPr>
        <w:t>СОБРАНИЯ ПРЕДСТАВИТЕЛЕЙ</w:t>
      </w:r>
    </w:p>
    <w:p w:rsidR="00A76C13" w:rsidRPr="003F67A8" w:rsidRDefault="00A76C13" w:rsidP="003F67A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8"/>
          <w:lang w:eastAsia="ru-RU"/>
        </w:rPr>
      </w:pPr>
      <w:r w:rsidRPr="003F67A8">
        <w:rPr>
          <w:rFonts w:ascii="Bookman Old Style" w:hAnsi="Bookman Old Style"/>
          <w:sz w:val="24"/>
          <w:szCs w:val="28"/>
          <w:lang w:eastAsia="ru-RU"/>
        </w:rPr>
        <w:t>ПРИТЕРЕЧНОГО СЕЛЬСКОГО ПОСЕЛЕНИЯ</w:t>
      </w:r>
    </w:p>
    <w:p w:rsidR="00A76C13" w:rsidRPr="003F67A8" w:rsidRDefault="00A76C13" w:rsidP="003F67A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8"/>
          <w:lang w:eastAsia="ru-RU"/>
        </w:rPr>
      </w:pPr>
      <w:r w:rsidRPr="003F67A8">
        <w:rPr>
          <w:rFonts w:ascii="Bookman Old Style" w:hAnsi="Bookman Old Style"/>
          <w:sz w:val="24"/>
          <w:szCs w:val="28"/>
          <w:lang w:eastAsia="ru-RU"/>
        </w:rPr>
        <w:t>МОЗДОКСКОГО РАЙОНА</w:t>
      </w:r>
    </w:p>
    <w:p w:rsidR="00A76C13" w:rsidRPr="003F67A8" w:rsidRDefault="00A76C13" w:rsidP="003F67A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8"/>
          <w:lang w:eastAsia="ru-RU"/>
        </w:rPr>
      </w:pPr>
      <w:r w:rsidRPr="003F67A8">
        <w:rPr>
          <w:rFonts w:ascii="Bookman Old Style" w:hAnsi="Bookman Old Style"/>
          <w:sz w:val="24"/>
          <w:szCs w:val="28"/>
          <w:lang w:eastAsia="ru-RU"/>
        </w:rPr>
        <w:t>РЕСПУБЛИКИ СЕВЕРНАЯ ОСЕТИЯ-АЛАНИЯ</w:t>
      </w:r>
    </w:p>
    <w:p w:rsidR="00A76C13" w:rsidRPr="003F67A8" w:rsidRDefault="00A76C13" w:rsidP="003F67A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8"/>
          <w:lang w:eastAsia="ru-RU"/>
        </w:rPr>
      </w:pPr>
    </w:p>
    <w:p w:rsidR="00A76C13" w:rsidRPr="003F67A8" w:rsidRDefault="00A76C13" w:rsidP="003F67A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8"/>
          <w:lang w:eastAsia="ru-RU"/>
        </w:rPr>
      </w:pPr>
    </w:p>
    <w:p w:rsidR="00A76C13" w:rsidRPr="003F67A8" w:rsidRDefault="00A76C13" w:rsidP="003F67A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8"/>
          <w:lang w:eastAsia="ru-RU"/>
        </w:rPr>
      </w:pPr>
    </w:p>
    <w:p w:rsidR="00A76C13" w:rsidRPr="003F67A8" w:rsidRDefault="00A76C13" w:rsidP="003F67A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8"/>
          <w:lang w:eastAsia="ru-RU"/>
        </w:rPr>
      </w:pPr>
      <w:r>
        <w:rPr>
          <w:rFonts w:ascii="Bookman Old Style" w:hAnsi="Bookman Old Style"/>
          <w:sz w:val="24"/>
          <w:szCs w:val="28"/>
          <w:lang w:eastAsia="ru-RU"/>
        </w:rPr>
        <w:t>№ 3</w:t>
      </w:r>
      <w:r w:rsidRPr="003F67A8">
        <w:rPr>
          <w:rFonts w:ascii="Bookman Old Style" w:hAnsi="Bookman Old Style"/>
          <w:sz w:val="24"/>
          <w:szCs w:val="28"/>
          <w:lang w:eastAsia="ru-RU"/>
        </w:rPr>
        <w:tab/>
      </w:r>
      <w:r w:rsidRPr="003F67A8">
        <w:rPr>
          <w:rFonts w:ascii="Bookman Old Style" w:hAnsi="Bookman Old Style"/>
          <w:sz w:val="24"/>
          <w:szCs w:val="28"/>
          <w:lang w:eastAsia="ru-RU"/>
        </w:rPr>
        <w:tab/>
      </w:r>
      <w:r w:rsidRPr="003F67A8">
        <w:rPr>
          <w:rFonts w:ascii="Bookman Old Style" w:hAnsi="Bookman Old Style"/>
          <w:sz w:val="24"/>
          <w:szCs w:val="28"/>
          <w:lang w:eastAsia="ru-RU"/>
        </w:rPr>
        <w:tab/>
      </w:r>
      <w:r w:rsidRPr="003F67A8">
        <w:rPr>
          <w:rFonts w:ascii="Bookman Old Style" w:hAnsi="Bookman Old Style"/>
          <w:sz w:val="24"/>
          <w:szCs w:val="28"/>
          <w:lang w:eastAsia="ru-RU"/>
        </w:rPr>
        <w:tab/>
      </w:r>
      <w:r w:rsidRPr="003F67A8">
        <w:rPr>
          <w:rFonts w:ascii="Bookman Old Style" w:hAnsi="Bookman Old Style"/>
          <w:sz w:val="24"/>
          <w:szCs w:val="28"/>
          <w:lang w:eastAsia="ru-RU"/>
        </w:rPr>
        <w:tab/>
      </w:r>
      <w:r w:rsidRPr="003F67A8">
        <w:rPr>
          <w:rFonts w:ascii="Bookman Old Style" w:hAnsi="Bookman Old Style"/>
          <w:sz w:val="24"/>
          <w:szCs w:val="28"/>
          <w:lang w:eastAsia="ru-RU"/>
        </w:rPr>
        <w:tab/>
      </w:r>
      <w:r w:rsidRPr="003F67A8">
        <w:rPr>
          <w:rFonts w:ascii="Bookman Old Style" w:hAnsi="Bookman Old Style"/>
          <w:sz w:val="24"/>
          <w:szCs w:val="28"/>
          <w:lang w:eastAsia="ru-RU"/>
        </w:rPr>
        <w:tab/>
      </w:r>
      <w:r w:rsidRPr="003F67A8">
        <w:rPr>
          <w:rFonts w:ascii="Bookman Old Style" w:hAnsi="Bookman Old Style"/>
          <w:sz w:val="24"/>
          <w:szCs w:val="28"/>
          <w:lang w:eastAsia="ru-RU"/>
        </w:rPr>
        <w:tab/>
      </w:r>
      <w:r w:rsidRPr="003F67A8">
        <w:rPr>
          <w:rFonts w:ascii="Bookman Old Style" w:hAnsi="Bookman Old Style"/>
          <w:sz w:val="24"/>
          <w:szCs w:val="28"/>
          <w:lang w:eastAsia="ru-RU"/>
        </w:rPr>
        <w:tab/>
      </w:r>
      <w:r w:rsidRPr="003F67A8">
        <w:rPr>
          <w:rFonts w:ascii="Bookman Old Style" w:hAnsi="Bookman Old Style"/>
          <w:sz w:val="24"/>
          <w:szCs w:val="28"/>
          <w:lang w:eastAsia="ru-RU"/>
        </w:rPr>
        <w:tab/>
        <w:t>от  30.01.2020г.</w:t>
      </w:r>
    </w:p>
    <w:p w:rsidR="00A76C13" w:rsidRPr="005063C3" w:rsidRDefault="00A76C13" w:rsidP="00E817D8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A76C13" w:rsidRPr="002555D2" w:rsidRDefault="00A76C13" w:rsidP="002555D2">
      <w:pPr>
        <w:pStyle w:val="NoSpacing"/>
        <w:tabs>
          <w:tab w:val="left" w:pos="6237"/>
        </w:tabs>
        <w:ind w:right="3401"/>
        <w:jc w:val="both"/>
        <w:rPr>
          <w:rFonts w:ascii="Bookman Old Style" w:hAnsi="Bookman Old Style"/>
          <w:i/>
          <w:sz w:val="24"/>
          <w:szCs w:val="24"/>
        </w:rPr>
      </w:pPr>
      <w:r w:rsidRPr="002555D2">
        <w:rPr>
          <w:rFonts w:ascii="Bookman Old Style" w:hAnsi="Bookman Old Style"/>
          <w:i/>
          <w:sz w:val="24"/>
          <w:szCs w:val="24"/>
        </w:rPr>
        <w:t xml:space="preserve">О внесении изменений в решение Собрания представителей </w:t>
      </w:r>
      <w:r>
        <w:rPr>
          <w:rFonts w:ascii="Bookman Old Style" w:hAnsi="Bookman Old Style"/>
          <w:i/>
          <w:sz w:val="24"/>
          <w:szCs w:val="24"/>
        </w:rPr>
        <w:t>Притеречного</w:t>
      </w:r>
      <w:r w:rsidRPr="002555D2">
        <w:rPr>
          <w:rFonts w:ascii="Bookman Old Style" w:hAnsi="Bookman Old Style"/>
          <w:i/>
          <w:sz w:val="24"/>
          <w:szCs w:val="24"/>
        </w:rPr>
        <w:t xml:space="preserve"> сельского поселения Моздокского района от</w:t>
      </w:r>
      <w:r>
        <w:rPr>
          <w:rFonts w:ascii="Bookman Old Style" w:hAnsi="Bookman Old Style"/>
          <w:i/>
          <w:sz w:val="24"/>
          <w:szCs w:val="24"/>
        </w:rPr>
        <w:t xml:space="preserve"> 30 декабря 2009г № 38 «</w:t>
      </w:r>
      <w:r w:rsidRPr="002555D2">
        <w:rPr>
          <w:rFonts w:ascii="Bookman Old Style" w:hAnsi="Bookman Old Style"/>
          <w:i/>
          <w:sz w:val="24"/>
          <w:szCs w:val="24"/>
        </w:rPr>
        <w:t>О</w:t>
      </w:r>
      <w:r>
        <w:rPr>
          <w:rFonts w:ascii="Bookman Old Style" w:hAnsi="Bookman Old Style"/>
          <w:i/>
          <w:sz w:val="24"/>
          <w:szCs w:val="24"/>
        </w:rPr>
        <w:t xml:space="preserve"> денежном вознаграждении и денежном поощрении</w:t>
      </w:r>
      <w:r w:rsidRPr="002555D2">
        <w:rPr>
          <w:rFonts w:ascii="Bookman Old Style" w:hAnsi="Bookman Old Style"/>
          <w:i/>
          <w:sz w:val="24"/>
          <w:szCs w:val="24"/>
        </w:rPr>
        <w:t>».</w:t>
      </w:r>
    </w:p>
    <w:p w:rsidR="00A76C13" w:rsidRPr="00137FE8" w:rsidRDefault="00A76C13" w:rsidP="00E817D8">
      <w:pPr>
        <w:pStyle w:val="NoSpacing"/>
        <w:rPr>
          <w:rFonts w:ascii="Bookman Old Style" w:hAnsi="Bookman Old Style"/>
          <w:sz w:val="28"/>
          <w:szCs w:val="28"/>
        </w:rPr>
      </w:pPr>
    </w:p>
    <w:p w:rsidR="00A76C13" w:rsidRPr="00F32BD4" w:rsidRDefault="00A76C13" w:rsidP="00570CBC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137FE8">
        <w:rPr>
          <w:rFonts w:ascii="Bookman Old Style" w:hAnsi="Bookman Old Style"/>
          <w:sz w:val="24"/>
          <w:szCs w:val="24"/>
        </w:rPr>
        <w:t xml:space="preserve">В соответствии </w:t>
      </w:r>
      <w:r>
        <w:rPr>
          <w:rFonts w:ascii="Bookman Old Style" w:hAnsi="Bookman Old Style"/>
          <w:sz w:val="24"/>
          <w:szCs w:val="24"/>
        </w:rPr>
        <w:t xml:space="preserve">с Федеральным законом от 06.10.2003 года </w:t>
      </w:r>
      <w:r>
        <w:rPr>
          <w:rFonts w:ascii="Bookman Old Style" w:hAnsi="Bookman Old Style"/>
          <w:iCs/>
          <w:sz w:val="24"/>
          <w:szCs w:val="24"/>
        </w:rPr>
        <w:t>№</w:t>
      </w:r>
      <w:r w:rsidRPr="00F32BD4">
        <w:rPr>
          <w:rFonts w:ascii="Bookman Old Style" w:hAnsi="Bookman Old Style"/>
          <w:iCs/>
          <w:sz w:val="24"/>
          <w:szCs w:val="24"/>
        </w:rPr>
        <w:t xml:space="preserve">131 –ФЗ «Об общих принципах местного самоуправления», </w:t>
      </w:r>
      <w:r w:rsidRPr="00F32BD4">
        <w:rPr>
          <w:rFonts w:ascii="Bookman Old Style" w:hAnsi="Bookman Old Style"/>
          <w:sz w:val="24"/>
          <w:szCs w:val="24"/>
        </w:rPr>
        <w:t xml:space="preserve">Собрание представителей </w:t>
      </w:r>
      <w:r w:rsidRPr="007E095C">
        <w:rPr>
          <w:rFonts w:ascii="Bookman Old Style" w:hAnsi="Bookman Old Style"/>
          <w:sz w:val="24"/>
          <w:szCs w:val="24"/>
        </w:rPr>
        <w:t xml:space="preserve">Притеречного </w:t>
      </w:r>
      <w:r w:rsidRPr="00F32BD4">
        <w:rPr>
          <w:rFonts w:ascii="Bookman Old Style" w:hAnsi="Bookman Old Style"/>
          <w:sz w:val="24"/>
          <w:szCs w:val="24"/>
        </w:rPr>
        <w:t>сельского поселения</w:t>
      </w:r>
    </w:p>
    <w:p w:rsidR="00A76C13" w:rsidRPr="0026499E" w:rsidRDefault="00A76C13" w:rsidP="002555D2">
      <w:pPr>
        <w:pStyle w:val="ConsPlusNormal"/>
        <w:widowControl/>
        <w:ind w:firstLine="284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26499E">
        <w:rPr>
          <w:rFonts w:ascii="Bookman Old Style" w:hAnsi="Bookman Old Style" w:cs="Times New Roman"/>
          <w:b/>
          <w:sz w:val="24"/>
          <w:szCs w:val="24"/>
        </w:rPr>
        <w:t>р е</w:t>
      </w:r>
      <w:r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26499E">
        <w:rPr>
          <w:rFonts w:ascii="Bookman Old Style" w:hAnsi="Bookman Old Style" w:cs="Times New Roman"/>
          <w:b/>
          <w:sz w:val="24"/>
          <w:szCs w:val="24"/>
        </w:rPr>
        <w:t>ш</w:t>
      </w:r>
      <w:r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26499E">
        <w:rPr>
          <w:rFonts w:ascii="Bookman Old Style" w:hAnsi="Bookman Old Style" w:cs="Times New Roman"/>
          <w:b/>
          <w:sz w:val="24"/>
          <w:szCs w:val="24"/>
        </w:rPr>
        <w:t>и</w:t>
      </w:r>
      <w:r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26499E">
        <w:rPr>
          <w:rFonts w:ascii="Bookman Old Style" w:hAnsi="Bookman Old Style" w:cs="Times New Roman"/>
          <w:b/>
          <w:sz w:val="24"/>
          <w:szCs w:val="24"/>
        </w:rPr>
        <w:t>л</w:t>
      </w:r>
      <w:r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26499E">
        <w:rPr>
          <w:rFonts w:ascii="Bookman Old Style" w:hAnsi="Bookman Old Style" w:cs="Times New Roman"/>
          <w:b/>
          <w:sz w:val="24"/>
          <w:szCs w:val="24"/>
        </w:rPr>
        <w:t>о:</w:t>
      </w:r>
    </w:p>
    <w:p w:rsidR="00A76C13" w:rsidRDefault="00A76C13" w:rsidP="00543F5C">
      <w:pPr>
        <w:pStyle w:val="NoSpacing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137FE8">
        <w:rPr>
          <w:rFonts w:ascii="Bookman Old Style" w:hAnsi="Bookman Old Style"/>
          <w:sz w:val="24"/>
          <w:szCs w:val="24"/>
        </w:rPr>
        <w:t xml:space="preserve">Внести изменения в </w:t>
      </w:r>
      <w:r>
        <w:rPr>
          <w:rFonts w:ascii="Bookman Old Style" w:hAnsi="Bookman Old Style"/>
          <w:sz w:val="24"/>
          <w:szCs w:val="24"/>
        </w:rPr>
        <w:t xml:space="preserve">Решение собрание </w:t>
      </w:r>
      <w:r w:rsidRPr="00543F5C">
        <w:rPr>
          <w:rFonts w:ascii="Bookman Old Style" w:hAnsi="Bookman Old Style"/>
          <w:sz w:val="24"/>
          <w:szCs w:val="24"/>
        </w:rPr>
        <w:t>от 30 декабря 2009г № 38</w:t>
      </w:r>
      <w:r w:rsidRPr="00137FE8">
        <w:rPr>
          <w:rFonts w:ascii="Bookman Old Style" w:hAnsi="Bookman Old Style"/>
          <w:sz w:val="24"/>
          <w:szCs w:val="24"/>
        </w:rPr>
        <w:t xml:space="preserve">«О </w:t>
      </w:r>
      <w:r>
        <w:rPr>
          <w:rFonts w:ascii="Bookman Old Style" w:hAnsi="Bookman Old Style"/>
          <w:sz w:val="24"/>
          <w:szCs w:val="24"/>
        </w:rPr>
        <w:t xml:space="preserve">денежном вознаграждении и денежном поощрении лиц, замещающих муниципальные должности, и денежном содержании лиц, замещающих муниципальные должности муниципальной службы Администрации местного самоуправления </w:t>
      </w:r>
      <w:r w:rsidRPr="003F67A8">
        <w:rPr>
          <w:rFonts w:ascii="Bookman Old Style" w:hAnsi="Bookman Old Style"/>
          <w:sz w:val="24"/>
          <w:szCs w:val="24"/>
        </w:rPr>
        <w:t>Притеречного</w:t>
      </w:r>
      <w:r>
        <w:rPr>
          <w:rFonts w:ascii="Bookman Old Style" w:hAnsi="Bookman Old Style"/>
          <w:sz w:val="24"/>
          <w:szCs w:val="24"/>
        </w:rPr>
        <w:t xml:space="preserve"> сельского поселения» в части Приложений 1,2,3, к Решению Собрания представителей, изложив </w:t>
      </w:r>
      <w:r w:rsidRPr="00137FE8">
        <w:rPr>
          <w:rFonts w:ascii="Bookman Old Style" w:hAnsi="Bookman Old Style"/>
          <w:sz w:val="24"/>
          <w:szCs w:val="24"/>
        </w:rPr>
        <w:t>в новой редакции:</w:t>
      </w:r>
    </w:p>
    <w:p w:rsidR="00A76C13" w:rsidRDefault="00A76C13" w:rsidP="00F11885">
      <w:pPr>
        <w:pStyle w:val="NoSpacing"/>
        <w:ind w:left="284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Приложение №1</w:t>
      </w:r>
    </w:p>
    <w:p w:rsidR="00A76C13" w:rsidRDefault="00A76C13" w:rsidP="00F11885">
      <w:pPr>
        <w:pStyle w:val="NoSpacing"/>
        <w:ind w:left="284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 решению Собрания представителей</w:t>
      </w:r>
    </w:p>
    <w:p w:rsidR="00A76C13" w:rsidRDefault="00A76C13" w:rsidP="00F11885">
      <w:pPr>
        <w:pStyle w:val="NoSpacing"/>
        <w:ind w:left="284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 3 от30.01.2020г.</w:t>
      </w:r>
    </w:p>
    <w:p w:rsidR="00A76C13" w:rsidRDefault="00A76C13" w:rsidP="00F11885">
      <w:pPr>
        <w:pStyle w:val="NoSpacing"/>
        <w:ind w:left="284"/>
        <w:jc w:val="right"/>
        <w:rPr>
          <w:rFonts w:ascii="Bookman Old Style" w:hAnsi="Bookman Old Style"/>
          <w:sz w:val="24"/>
          <w:szCs w:val="24"/>
        </w:rPr>
      </w:pPr>
    </w:p>
    <w:p w:rsidR="00A76C13" w:rsidRPr="0026499E" w:rsidRDefault="00A76C13" w:rsidP="0026499E">
      <w:pPr>
        <w:pStyle w:val="NoSpacing"/>
        <w:ind w:left="284"/>
        <w:jc w:val="center"/>
        <w:rPr>
          <w:rFonts w:ascii="Bookman Old Style" w:hAnsi="Bookman Old Style"/>
          <w:b/>
          <w:sz w:val="24"/>
          <w:szCs w:val="24"/>
        </w:rPr>
      </w:pPr>
      <w:r w:rsidRPr="0026499E">
        <w:rPr>
          <w:rFonts w:ascii="Bookman Old Style" w:hAnsi="Bookman Old Style"/>
          <w:b/>
          <w:sz w:val="24"/>
          <w:szCs w:val="24"/>
        </w:rPr>
        <w:t>Денежное вознаграждение и ежемесячное денежное поощрение лица, замещающего муниципальную должность</w:t>
      </w:r>
    </w:p>
    <w:p w:rsidR="00A76C13" w:rsidRDefault="00A76C13" w:rsidP="00F11885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9"/>
        <w:gridCol w:w="3209"/>
        <w:gridCol w:w="3210"/>
      </w:tblGrid>
      <w:tr w:rsidR="00A76C13" w:rsidTr="00A65DAB">
        <w:tc>
          <w:tcPr>
            <w:tcW w:w="3209" w:type="dxa"/>
          </w:tcPr>
          <w:p w:rsidR="00A76C13" w:rsidRPr="00A65DAB" w:rsidRDefault="00A76C13" w:rsidP="00A65DAB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65DAB">
              <w:rPr>
                <w:rFonts w:ascii="Bookman Old Style" w:hAnsi="Bookman Old Style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209" w:type="dxa"/>
          </w:tcPr>
          <w:p w:rsidR="00A76C13" w:rsidRPr="00A65DAB" w:rsidRDefault="00A76C13" w:rsidP="00A65DAB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65DAB">
              <w:rPr>
                <w:rFonts w:ascii="Bookman Old Style" w:hAnsi="Bookman Old Style"/>
                <w:b/>
                <w:sz w:val="24"/>
                <w:szCs w:val="24"/>
              </w:rPr>
              <w:t>Размер денежного вознаграждения</w:t>
            </w:r>
          </w:p>
        </w:tc>
        <w:tc>
          <w:tcPr>
            <w:tcW w:w="3210" w:type="dxa"/>
          </w:tcPr>
          <w:p w:rsidR="00A76C13" w:rsidRPr="00A65DAB" w:rsidRDefault="00A76C13" w:rsidP="00A65DAB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65DAB">
              <w:rPr>
                <w:rFonts w:ascii="Bookman Old Style" w:hAnsi="Bookman Old Style"/>
                <w:b/>
                <w:sz w:val="24"/>
                <w:szCs w:val="24"/>
              </w:rPr>
              <w:t>Размер ежемесячного денежного поощрения в кратности к месячному денежному вознаграждению</w:t>
            </w:r>
          </w:p>
        </w:tc>
      </w:tr>
      <w:tr w:rsidR="00A76C13" w:rsidTr="00A65DAB">
        <w:tc>
          <w:tcPr>
            <w:tcW w:w="3209" w:type="dxa"/>
          </w:tcPr>
          <w:p w:rsidR="00A76C13" w:rsidRPr="00A65DAB" w:rsidRDefault="00A76C13" w:rsidP="00A65DAB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65DAB">
              <w:rPr>
                <w:rFonts w:ascii="Bookman Old Style" w:hAnsi="Bookman Old Style"/>
                <w:sz w:val="24"/>
                <w:szCs w:val="24"/>
              </w:rPr>
              <w:t>Глава Администрации местного самоуправления</w:t>
            </w:r>
          </w:p>
        </w:tc>
        <w:tc>
          <w:tcPr>
            <w:tcW w:w="3209" w:type="dxa"/>
          </w:tcPr>
          <w:p w:rsidR="00A76C13" w:rsidRPr="00A65DAB" w:rsidRDefault="00A76C13" w:rsidP="00A65DAB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65DAB">
              <w:rPr>
                <w:rFonts w:ascii="Bookman Old Style" w:hAnsi="Bookman Old Style"/>
                <w:sz w:val="24"/>
                <w:szCs w:val="24"/>
              </w:rPr>
              <w:t>21</w:t>
            </w:r>
            <w:bookmarkStart w:id="0" w:name="_GoBack"/>
            <w:bookmarkEnd w:id="0"/>
            <w:r w:rsidRPr="00A65DAB">
              <w:rPr>
                <w:rFonts w:ascii="Bookman Old Style" w:hAnsi="Bookman Old Style"/>
                <w:sz w:val="24"/>
                <w:szCs w:val="24"/>
              </w:rPr>
              <w:t>356</w:t>
            </w:r>
          </w:p>
        </w:tc>
        <w:tc>
          <w:tcPr>
            <w:tcW w:w="3210" w:type="dxa"/>
          </w:tcPr>
          <w:p w:rsidR="00A76C13" w:rsidRPr="00A65DAB" w:rsidRDefault="00A76C13" w:rsidP="00A65DAB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65DAB">
              <w:rPr>
                <w:rFonts w:ascii="Bookman Old Style" w:hAnsi="Bookman Old Style"/>
                <w:sz w:val="24"/>
                <w:szCs w:val="24"/>
              </w:rPr>
              <w:t>1,0</w:t>
            </w:r>
          </w:p>
        </w:tc>
      </w:tr>
    </w:tbl>
    <w:p w:rsidR="00A76C13" w:rsidRDefault="00A76C13" w:rsidP="00E817D8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A76C13" w:rsidRDefault="00A76C13" w:rsidP="00EA5091">
      <w:pPr>
        <w:pStyle w:val="ConsPlusNormal"/>
        <w:widowControl/>
        <w:ind w:firstLine="0"/>
        <w:rPr>
          <w:rFonts w:ascii="Bookman Old Style" w:hAnsi="Bookman Old Style" w:cs="Times New Roman"/>
          <w:sz w:val="24"/>
          <w:szCs w:val="24"/>
        </w:rPr>
      </w:pPr>
    </w:p>
    <w:p w:rsidR="00A76C13" w:rsidRDefault="00A76C13" w:rsidP="00EA5091">
      <w:pPr>
        <w:pStyle w:val="ConsPlusNormal"/>
        <w:widowControl/>
        <w:ind w:firstLine="0"/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Приложение №2</w:t>
      </w:r>
    </w:p>
    <w:p w:rsidR="00A76C13" w:rsidRDefault="00A76C13" w:rsidP="0026499E">
      <w:pPr>
        <w:pStyle w:val="NoSpacing"/>
        <w:ind w:left="284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 решению Собрания представителей</w:t>
      </w:r>
    </w:p>
    <w:p w:rsidR="00A76C13" w:rsidRDefault="00A76C13" w:rsidP="0026499E">
      <w:pPr>
        <w:pStyle w:val="NoSpacing"/>
        <w:ind w:left="284"/>
        <w:jc w:val="right"/>
        <w:rPr>
          <w:rFonts w:ascii="Bookman Old Style" w:hAnsi="Bookman Old Style"/>
          <w:sz w:val="24"/>
          <w:szCs w:val="24"/>
        </w:rPr>
      </w:pPr>
      <w:r w:rsidRPr="00E43A11">
        <w:rPr>
          <w:rFonts w:ascii="Bookman Old Style" w:hAnsi="Bookman Old Style"/>
          <w:sz w:val="24"/>
          <w:szCs w:val="24"/>
        </w:rPr>
        <w:t>№ 3 от30.01.2020г.</w:t>
      </w:r>
    </w:p>
    <w:p w:rsidR="00A76C13" w:rsidRPr="00EA5091" w:rsidRDefault="00A76C13" w:rsidP="0026499E">
      <w:pPr>
        <w:pStyle w:val="NoSpacing"/>
        <w:ind w:left="284"/>
        <w:jc w:val="center"/>
        <w:rPr>
          <w:rFonts w:ascii="Bookman Old Style" w:hAnsi="Bookman Old Style"/>
          <w:b/>
          <w:sz w:val="24"/>
          <w:szCs w:val="24"/>
        </w:rPr>
      </w:pPr>
      <w:r w:rsidRPr="00EA5091">
        <w:rPr>
          <w:rFonts w:ascii="Bookman Old Style" w:hAnsi="Bookman Old Style"/>
          <w:b/>
          <w:sz w:val="24"/>
          <w:szCs w:val="24"/>
        </w:rPr>
        <w:t>Оклады за классный чин муниципальных служащих в Админи</w:t>
      </w:r>
      <w:r>
        <w:rPr>
          <w:rFonts w:ascii="Bookman Old Style" w:hAnsi="Bookman Old Style"/>
          <w:b/>
          <w:sz w:val="24"/>
          <w:szCs w:val="24"/>
        </w:rPr>
        <w:t xml:space="preserve">страции местного самоуправления Притеречного </w:t>
      </w:r>
      <w:r w:rsidRPr="00EA5091">
        <w:rPr>
          <w:rFonts w:ascii="Bookman Old Style" w:hAnsi="Bookman Old Style"/>
          <w:b/>
          <w:sz w:val="24"/>
          <w:szCs w:val="24"/>
        </w:rPr>
        <w:t>сельского поселения</w:t>
      </w:r>
    </w:p>
    <w:p w:rsidR="00A76C13" w:rsidRPr="00137FE8" w:rsidRDefault="00A76C13" w:rsidP="0026499E">
      <w:pPr>
        <w:pStyle w:val="ConsPlusNormal"/>
        <w:widowControl/>
        <w:ind w:firstLine="0"/>
        <w:jc w:val="right"/>
        <w:rPr>
          <w:rFonts w:ascii="Bookman Old Style" w:hAnsi="Bookman Old Style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9"/>
        <w:gridCol w:w="3209"/>
        <w:gridCol w:w="3210"/>
      </w:tblGrid>
      <w:tr w:rsidR="00A76C13" w:rsidRPr="0026499E" w:rsidTr="00A65DAB">
        <w:tc>
          <w:tcPr>
            <w:tcW w:w="3209" w:type="dxa"/>
          </w:tcPr>
          <w:p w:rsidR="00A76C13" w:rsidRPr="00A65DAB" w:rsidRDefault="00A76C13" w:rsidP="00A65DA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65DAB">
              <w:rPr>
                <w:rFonts w:ascii="Bookman Old Style" w:hAnsi="Bookman Old Style"/>
                <w:b/>
                <w:sz w:val="24"/>
                <w:szCs w:val="24"/>
              </w:rPr>
              <w:t>Группа должностей</w:t>
            </w:r>
          </w:p>
        </w:tc>
        <w:tc>
          <w:tcPr>
            <w:tcW w:w="3209" w:type="dxa"/>
          </w:tcPr>
          <w:p w:rsidR="00A76C13" w:rsidRPr="00A65DAB" w:rsidRDefault="00A76C13" w:rsidP="00A65DA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65DAB">
              <w:rPr>
                <w:rFonts w:ascii="Bookman Old Style" w:hAnsi="Bookman Old Style"/>
                <w:b/>
                <w:sz w:val="24"/>
                <w:szCs w:val="24"/>
              </w:rPr>
              <w:t>Наименование классных чинов</w:t>
            </w:r>
          </w:p>
        </w:tc>
        <w:tc>
          <w:tcPr>
            <w:tcW w:w="3210" w:type="dxa"/>
          </w:tcPr>
          <w:p w:rsidR="00A76C13" w:rsidRPr="00A65DAB" w:rsidRDefault="00A76C13" w:rsidP="00A65DA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65DAB">
              <w:rPr>
                <w:rFonts w:ascii="Bookman Old Style" w:hAnsi="Bookman Old Style"/>
                <w:b/>
                <w:sz w:val="24"/>
                <w:szCs w:val="24"/>
              </w:rPr>
              <w:t>Размер должностного оклада</w:t>
            </w:r>
          </w:p>
        </w:tc>
      </w:tr>
      <w:tr w:rsidR="00A76C13" w:rsidRPr="0026499E" w:rsidTr="00A65DAB">
        <w:tc>
          <w:tcPr>
            <w:tcW w:w="3209" w:type="dxa"/>
            <w:vMerge w:val="restart"/>
          </w:tcPr>
          <w:p w:rsidR="00A76C13" w:rsidRPr="00A65DAB" w:rsidRDefault="00A76C13" w:rsidP="00A65DA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65DAB">
              <w:rPr>
                <w:rFonts w:ascii="Bookman Old Style" w:hAnsi="Bookman Old Style"/>
                <w:sz w:val="24"/>
                <w:szCs w:val="24"/>
              </w:rPr>
              <w:t xml:space="preserve">Высшая </w:t>
            </w:r>
          </w:p>
        </w:tc>
        <w:tc>
          <w:tcPr>
            <w:tcW w:w="3209" w:type="dxa"/>
          </w:tcPr>
          <w:p w:rsidR="00A76C13" w:rsidRPr="00A65DAB" w:rsidRDefault="00A76C13" w:rsidP="00A65DA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65DAB">
              <w:rPr>
                <w:rFonts w:ascii="Bookman Old Style" w:hAnsi="Bookman Old Style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3210" w:type="dxa"/>
          </w:tcPr>
          <w:p w:rsidR="00A76C13" w:rsidRPr="00A65DAB" w:rsidRDefault="00A76C13" w:rsidP="00A65DA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65DAB">
              <w:rPr>
                <w:rFonts w:ascii="Bookman Old Style" w:hAnsi="Bookman Old Style"/>
                <w:sz w:val="24"/>
                <w:szCs w:val="24"/>
              </w:rPr>
              <w:t>4768</w:t>
            </w:r>
          </w:p>
        </w:tc>
      </w:tr>
      <w:tr w:rsidR="00A76C13" w:rsidRPr="0026499E" w:rsidTr="00A65DAB">
        <w:tc>
          <w:tcPr>
            <w:tcW w:w="3209" w:type="dxa"/>
            <w:vMerge/>
          </w:tcPr>
          <w:p w:rsidR="00A76C13" w:rsidRPr="00A65DAB" w:rsidRDefault="00A76C13" w:rsidP="00A65DA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09" w:type="dxa"/>
          </w:tcPr>
          <w:p w:rsidR="00A76C13" w:rsidRPr="00A65DAB" w:rsidRDefault="00A76C13" w:rsidP="00A65DA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65DAB">
              <w:rPr>
                <w:rFonts w:ascii="Bookman Old Style" w:hAnsi="Bookman Old Style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3210" w:type="dxa"/>
          </w:tcPr>
          <w:p w:rsidR="00A76C13" w:rsidRPr="00A65DAB" w:rsidRDefault="00A76C13" w:rsidP="00A65DA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65DAB">
              <w:rPr>
                <w:rFonts w:ascii="Bookman Old Style" w:hAnsi="Bookman Old Style"/>
                <w:sz w:val="24"/>
                <w:szCs w:val="24"/>
              </w:rPr>
              <w:t>4508</w:t>
            </w:r>
          </w:p>
        </w:tc>
      </w:tr>
      <w:tr w:rsidR="00A76C13" w:rsidRPr="0026499E" w:rsidTr="00A65DAB">
        <w:tc>
          <w:tcPr>
            <w:tcW w:w="3209" w:type="dxa"/>
            <w:vMerge/>
          </w:tcPr>
          <w:p w:rsidR="00A76C13" w:rsidRPr="00A65DAB" w:rsidRDefault="00A76C13" w:rsidP="00A65DA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09" w:type="dxa"/>
          </w:tcPr>
          <w:p w:rsidR="00A76C13" w:rsidRPr="00A65DAB" w:rsidRDefault="00A76C13" w:rsidP="00A65DA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65DAB">
              <w:rPr>
                <w:rFonts w:ascii="Bookman Old Style" w:hAnsi="Bookman Old Style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3210" w:type="dxa"/>
          </w:tcPr>
          <w:p w:rsidR="00A76C13" w:rsidRPr="00A65DAB" w:rsidRDefault="00A76C13" w:rsidP="00A65DA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65DAB">
              <w:rPr>
                <w:rFonts w:ascii="Bookman Old Style" w:hAnsi="Bookman Old Style"/>
                <w:sz w:val="24"/>
                <w:szCs w:val="24"/>
              </w:rPr>
              <w:t>4263</w:t>
            </w:r>
          </w:p>
        </w:tc>
      </w:tr>
      <w:tr w:rsidR="00A76C13" w:rsidRPr="0026499E" w:rsidTr="00A65DAB">
        <w:tc>
          <w:tcPr>
            <w:tcW w:w="3209" w:type="dxa"/>
            <w:vMerge w:val="restart"/>
          </w:tcPr>
          <w:p w:rsidR="00A76C13" w:rsidRPr="00A65DAB" w:rsidRDefault="00A76C13" w:rsidP="00A65DA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65DAB">
              <w:rPr>
                <w:rFonts w:ascii="Bookman Old Style" w:hAnsi="Bookman Old Style"/>
                <w:sz w:val="24"/>
                <w:szCs w:val="24"/>
              </w:rPr>
              <w:t xml:space="preserve">Главная </w:t>
            </w:r>
          </w:p>
        </w:tc>
        <w:tc>
          <w:tcPr>
            <w:tcW w:w="3209" w:type="dxa"/>
          </w:tcPr>
          <w:p w:rsidR="00A76C13" w:rsidRPr="00A65DAB" w:rsidRDefault="00A76C13" w:rsidP="00A65DA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65DAB">
              <w:rPr>
                <w:rFonts w:ascii="Bookman Old Style" w:hAnsi="Bookman Old Style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3210" w:type="dxa"/>
          </w:tcPr>
          <w:p w:rsidR="00A76C13" w:rsidRPr="00A65DAB" w:rsidRDefault="00A76C13" w:rsidP="00A65DA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65DAB">
              <w:rPr>
                <w:rFonts w:ascii="Bookman Old Style" w:hAnsi="Bookman Old Style"/>
                <w:sz w:val="24"/>
                <w:szCs w:val="24"/>
              </w:rPr>
              <w:t>3875</w:t>
            </w:r>
          </w:p>
          <w:p w:rsidR="00A76C13" w:rsidRPr="00A65DAB" w:rsidRDefault="00A76C13" w:rsidP="00A65DA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6C13" w:rsidRPr="0026499E" w:rsidTr="00A65DAB">
        <w:tc>
          <w:tcPr>
            <w:tcW w:w="3209" w:type="dxa"/>
            <w:vMerge/>
          </w:tcPr>
          <w:p w:rsidR="00A76C13" w:rsidRPr="00A65DAB" w:rsidRDefault="00A76C13" w:rsidP="00A65DA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09" w:type="dxa"/>
          </w:tcPr>
          <w:p w:rsidR="00A76C13" w:rsidRPr="00A65DAB" w:rsidRDefault="00A76C13" w:rsidP="00A65DA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65DAB">
              <w:rPr>
                <w:rFonts w:ascii="Bookman Old Style" w:hAnsi="Bookman Old Style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3210" w:type="dxa"/>
          </w:tcPr>
          <w:p w:rsidR="00A76C13" w:rsidRPr="00A65DAB" w:rsidRDefault="00A76C13" w:rsidP="00A65DA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65DAB">
              <w:rPr>
                <w:rFonts w:ascii="Bookman Old Style" w:hAnsi="Bookman Old Style"/>
                <w:sz w:val="24"/>
                <w:szCs w:val="24"/>
              </w:rPr>
              <w:t>3588</w:t>
            </w:r>
          </w:p>
        </w:tc>
      </w:tr>
      <w:tr w:rsidR="00A76C13" w:rsidRPr="0026499E" w:rsidTr="00A65DAB">
        <w:tc>
          <w:tcPr>
            <w:tcW w:w="3209" w:type="dxa"/>
            <w:vMerge/>
          </w:tcPr>
          <w:p w:rsidR="00A76C13" w:rsidRPr="00A65DAB" w:rsidRDefault="00A76C13" w:rsidP="00A65DA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09" w:type="dxa"/>
          </w:tcPr>
          <w:p w:rsidR="00A76C13" w:rsidRPr="00A65DAB" w:rsidRDefault="00A76C13" w:rsidP="00A65DA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65DAB">
              <w:rPr>
                <w:rFonts w:ascii="Bookman Old Style" w:hAnsi="Bookman Old Style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3210" w:type="dxa"/>
          </w:tcPr>
          <w:p w:rsidR="00A76C13" w:rsidRPr="00A65DAB" w:rsidRDefault="00A76C13" w:rsidP="00A65DA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65DAB">
              <w:rPr>
                <w:rFonts w:ascii="Bookman Old Style" w:hAnsi="Bookman Old Style"/>
                <w:sz w:val="24"/>
                <w:szCs w:val="24"/>
              </w:rPr>
              <w:t>3304</w:t>
            </w:r>
          </w:p>
        </w:tc>
      </w:tr>
      <w:tr w:rsidR="00A76C13" w:rsidRPr="0026499E" w:rsidTr="00A65DAB">
        <w:tc>
          <w:tcPr>
            <w:tcW w:w="3209" w:type="dxa"/>
            <w:vMerge w:val="restart"/>
          </w:tcPr>
          <w:p w:rsidR="00A76C13" w:rsidRPr="00A65DAB" w:rsidRDefault="00A76C13" w:rsidP="00A65DA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65DAB">
              <w:rPr>
                <w:rFonts w:ascii="Bookman Old Style" w:hAnsi="Bookman Old Style"/>
                <w:sz w:val="24"/>
                <w:szCs w:val="24"/>
              </w:rPr>
              <w:t xml:space="preserve">Старшая </w:t>
            </w:r>
          </w:p>
        </w:tc>
        <w:tc>
          <w:tcPr>
            <w:tcW w:w="3209" w:type="dxa"/>
          </w:tcPr>
          <w:p w:rsidR="00A76C13" w:rsidRPr="00A65DAB" w:rsidRDefault="00A76C13" w:rsidP="00A65DA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65DAB">
              <w:rPr>
                <w:rFonts w:ascii="Bookman Old Style" w:hAnsi="Bookman Old Style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3210" w:type="dxa"/>
          </w:tcPr>
          <w:p w:rsidR="00A76C13" w:rsidRPr="00A65DAB" w:rsidRDefault="00A76C13" w:rsidP="00A65DA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65DAB">
              <w:rPr>
                <w:rFonts w:ascii="Bookman Old Style" w:hAnsi="Bookman Old Style"/>
                <w:sz w:val="24"/>
                <w:szCs w:val="24"/>
              </w:rPr>
              <w:t>2228</w:t>
            </w:r>
          </w:p>
        </w:tc>
      </w:tr>
      <w:tr w:rsidR="00A76C13" w:rsidRPr="0026499E" w:rsidTr="00A65DAB">
        <w:tc>
          <w:tcPr>
            <w:tcW w:w="3209" w:type="dxa"/>
            <w:vMerge/>
          </w:tcPr>
          <w:p w:rsidR="00A76C13" w:rsidRPr="00A65DAB" w:rsidRDefault="00A76C13" w:rsidP="00A65DA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09" w:type="dxa"/>
          </w:tcPr>
          <w:p w:rsidR="00A76C13" w:rsidRPr="00A65DAB" w:rsidRDefault="00A76C13" w:rsidP="00A65DA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65DAB">
              <w:rPr>
                <w:rFonts w:ascii="Bookman Old Style" w:hAnsi="Bookman Old Style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3210" w:type="dxa"/>
          </w:tcPr>
          <w:p w:rsidR="00A76C13" w:rsidRPr="00A65DAB" w:rsidRDefault="00A76C13" w:rsidP="00A65DA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65DAB">
              <w:rPr>
                <w:rFonts w:ascii="Bookman Old Style" w:hAnsi="Bookman Old Style"/>
                <w:sz w:val="24"/>
                <w:szCs w:val="24"/>
              </w:rPr>
              <w:t>1853</w:t>
            </w:r>
          </w:p>
        </w:tc>
      </w:tr>
      <w:tr w:rsidR="00A76C13" w:rsidRPr="0026499E" w:rsidTr="00A65DAB">
        <w:tc>
          <w:tcPr>
            <w:tcW w:w="3209" w:type="dxa"/>
            <w:vMerge/>
          </w:tcPr>
          <w:p w:rsidR="00A76C13" w:rsidRPr="00A65DAB" w:rsidRDefault="00A76C13" w:rsidP="00A65DA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09" w:type="dxa"/>
          </w:tcPr>
          <w:p w:rsidR="00A76C13" w:rsidRPr="00A65DAB" w:rsidRDefault="00A76C13" w:rsidP="00A65DA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65DAB">
              <w:rPr>
                <w:rFonts w:ascii="Bookman Old Style" w:hAnsi="Bookman Old Style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3210" w:type="dxa"/>
          </w:tcPr>
          <w:p w:rsidR="00A76C13" w:rsidRPr="00A65DAB" w:rsidRDefault="00A76C13" w:rsidP="00A65DA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65DAB">
              <w:rPr>
                <w:rFonts w:ascii="Bookman Old Style" w:hAnsi="Bookman Old Style"/>
                <w:sz w:val="24"/>
                <w:szCs w:val="24"/>
              </w:rPr>
              <w:t>1711</w:t>
            </w:r>
          </w:p>
        </w:tc>
      </w:tr>
      <w:tr w:rsidR="00A76C13" w:rsidRPr="0026499E" w:rsidTr="00A65DAB">
        <w:tc>
          <w:tcPr>
            <w:tcW w:w="3209" w:type="dxa"/>
            <w:vMerge w:val="restart"/>
          </w:tcPr>
          <w:p w:rsidR="00A76C13" w:rsidRPr="00A65DAB" w:rsidRDefault="00A76C13" w:rsidP="00A65DA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65DAB">
              <w:rPr>
                <w:rFonts w:ascii="Bookman Old Style" w:hAnsi="Bookman Old Style"/>
                <w:sz w:val="24"/>
                <w:szCs w:val="24"/>
              </w:rPr>
              <w:t xml:space="preserve">Младшая </w:t>
            </w:r>
          </w:p>
        </w:tc>
        <w:tc>
          <w:tcPr>
            <w:tcW w:w="3209" w:type="dxa"/>
          </w:tcPr>
          <w:p w:rsidR="00A76C13" w:rsidRPr="00A65DAB" w:rsidRDefault="00A76C13" w:rsidP="00A65DA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65DAB">
              <w:rPr>
                <w:rFonts w:ascii="Bookman Old Style" w:hAnsi="Bookman Old Style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3210" w:type="dxa"/>
          </w:tcPr>
          <w:p w:rsidR="00A76C13" w:rsidRPr="00A65DAB" w:rsidRDefault="00A76C13" w:rsidP="00A65DA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65DAB">
              <w:rPr>
                <w:rFonts w:ascii="Bookman Old Style" w:hAnsi="Bookman Old Style"/>
                <w:sz w:val="24"/>
                <w:szCs w:val="24"/>
              </w:rPr>
              <w:t>1451</w:t>
            </w:r>
          </w:p>
        </w:tc>
      </w:tr>
      <w:tr w:rsidR="00A76C13" w:rsidRPr="0026499E" w:rsidTr="00A65DAB">
        <w:tc>
          <w:tcPr>
            <w:tcW w:w="3209" w:type="dxa"/>
            <w:vMerge/>
          </w:tcPr>
          <w:p w:rsidR="00A76C13" w:rsidRPr="00A65DAB" w:rsidRDefault="00A76C13" w:rsidP="00A65DA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09" w:type="dxa"/>
          </w:tcPr>
          <w:p w:rsidR="00A76C13" w:rsidRPr="00A65DAB" w:rsidRDefault="00A76C13" w:rsidP="00A65DA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65DAB">
              <w:rPr>
                <w:rFonts w:ascii="Bookman Old Style" w:hAnsi="Bookman Old Style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3210" w:type="dxa"/>
          </w:tcPr>
          <w:p w:rsidR="00A76C13" w:rsidRPr="00A65DAB" w:rsidRDefault="00A76C13" w:rsidP="00A65DA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65DAB">
              <w:rPr>
                <w:rFonts w:ascii="Bookman Old Style" w:hAnsi="Bookman Old Style"/>
                <w:sz w:val="24"/>
                <w:szCs w:val="24"/>
              </w:rPr>
              <w:t>1309</w:t>
            </w:r>
          </w:p>
        </w:tc>
      </w:tr>
      <w:tr w:rsidR="00A76C13" w:rsidRPr="0026499E" w:rsidTr="00A65DAB">
        <w:tc>
          <w:tcPr>
            <w:tcW w:w="3209" w:type="dxa"/>
            <w:vMerge/>
          </w:tcPr>
          <w:p w:rsidR="00A76C13" w:rsidRPr="00A65DAB" w:rsidRDefault="00A76C13" w:rsidP="00A65DA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09" w:type="dxa"/>
          </w:tcPr>
          <w:p w:rsidR="00A76C13" w:rsidRPr="00A65DAB" w:rsidRDefault="00A76C13" w:rsidP="00A65DA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65DAB">
              <w:rPr>
                <w:rFonts w:ascii="Bookman Old Style" w:hAnsi="Bookman Old Style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3210" w:type="dxa"/>
          </w:tcPr>
          <w:p w:rsidR="00A76C13" w:rsidRPr="00A65DAB" w:rsidRDefault="00A76C13" w:rsidP="00A65DA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65DAB">
              <w:rPr>
                <w:rFonts w:ascii="Bookman Old Style" w:hAnsi="Bookman Old Style"/>
                <w:sz w:val="24"/>
                <w:szCs w:val="24"/>
              </w:rPr>
              <w:t>1037</w:t>
            </w:r>
          </w:p>
        </w:tc>
      </w:tr>
    </w:tbl>
    <w:p w:rsidR="00A76C13" w:rsidRDefault="00A76C13" w:rsidP="0026499E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A76C13" w:rsidRDefault="00A76C13" w:rsidP="0026499E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A76C13" w:rsidRDefault="00A76C13" w:rsidP="0026499E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A76C13" w:rsidRDefault="00A76C13" w:rsidP="0026499E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A76C13" w:rsidRDefault="00A76C13" w:rsidP="0026499E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A76C13" w:rsidRDefault="00A76C13" w:rsidP="0026499E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A76C13" w:rsidRDefault="00A76C13" w:rsidP="0026499E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A76C13" w:rsidRDefault="00A76C13" w:rsidP="00E6210B">
      <w:pPr>
        <w:pStyle w:val="ConsPlusNormal"/>
        <w:widowControl/>
        <w:ind w:firstLine="0"/>
        <w:jc w:val="right"/>
        <w:rPr>
          <w:rFonts w:ascii="Bookman Old Style" w:hAnsi="Bookman Old Style" w:cs="Times New Roman"/>
          <w:sz w:val="24"/>
          <w:szCs w:val="24"/>
        </w:rPr>
      </w:pPr>
    </w:p>
    <w:p w:rsidR="00A76C13" w:rsidRDefault="00A76C13" w:rsidP="00E6210B">
      <w:pPr>
        <w:pStyle w:val="ConsPlusNormal"/>
        <w:widowControl/>
        <w:ind w:firstLine="0"/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Приложение №3</w:t>
      </w:r>
    </w:p>
    <w:p w:rsidR="00A76C13" w:rsidRDefault="00A76C13" w:rsidP="00E6210B">
      <w:pPr>
        <w:pStyle w:val="NoSpacing"/>
        <w:ind w:left="284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 решению Собрания представителей</w:t>
      </w:r>
    </w:p>
    <w:p w:rsidR="00A76C13" w:rsidRDefault="00A76C13" w:rsidP="00E43A11">
      <w:pPr>
        <w:pStyle w:val="ConsPlusNormal"/>
        <w:widowControl/>
        <w:ind w:firstLine="0"/>
        <w:jc w:val="right"/>
        <w:rPr>
          <w:rFonts w:ascii="Bookman Old Style" w:hAnsi="Bookman Old Style" w:cs="Times New Roman"/>
          <w:sz w:val="24"/>
          <w:szCs w:val="24"/>
        </w:rPr>
      </w:pPr>
      <w:r w:rsidRPr="00E43A11">
        <w:rPr>
          <w:rFonts w:ascii="Bookman Old Style" w:hAnsi="Bookman Old Style" w:cs="Times New Roman"/>
          <w:sz w:val="24"/>
          <w:szCs w:val="24"/>
          <w:lang w:eastAsia="en-US"/>
        </w:rPr>
        <w:t>№ 3 от30.01.2020г.</w:t>
      </w:r>
    </w:p>
    <w:p w:rsidR="00A76C13" w:rsidRDefault="00A76C13" w:rsidP="0026499E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7"/>
        <w:gridCol w:w="2407"/>
        <w:gridCol w:w="2407"/>
        <w:gridCol w:w="2407"/>
      </w:tblGrid>
      <w:tr w:rsidR="00A76C13" w:rsidTr="00A65DAB">
        <w:tc>
          <w:tcPr>
            <w:tcW w:w="2407" w:type="dxa"/>
          </w:tcPr>
          <w:p w:rsidR="00A76C13" w:rsidRPr="00A65DAB" w:rsidRDefault="00A76C13" w:rsidP="00A65DAB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65DAB">
              <w:rPr>
                <w:rFonts w:ascii="Bookman Old Style" w:hAnsi="Bookman Old Style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2407" w:type="dxa"/>
          </w:tcPr>
          <w:p w:rsidR="00A76C13" w:rsidRPr="00A65DAB" w:rsidRDefault="00A76C13" w:rsidP="00A65DAB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65DAB">
              <w:rPr>
                <w:rFonts w:ascii="Bookman Old Style" w:hAnsi="Bookman Old Style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407" w:type="dxa"/>
          </w:tcPr>
          <w:p w:rsidR="00A76C13" w:rsidRPr="00A65DAB" w:rsidRDefault="00A76C13" w:rsidP="00A65DAB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65DAB">
              <w:rPr>
                <w:rFonts w:ascii="Bookman Old Style" w:hAnsi="Bookman Old Style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2407" w:type="dxa"/>
          </w:tcPr>
          <w:p w:rsidR="00A76C13" w:rsidRPr="00A65DAB" w:rsidRDefault="00A76C13" w:rsidP="00A65DAB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65DAB">
              <w:rPr>
                <w:rFonts w:ascii="Bookman Old Style" w:hAnsi="Bookman Old Style" w:cs="Times New Roman"/>
                <w:sz w:val="24"/>
                <w:szCs w:val="24"/>
              </w:rPr>
              <w:t>Должностной оклад</w:t>
            </w:r>
          </w:p>
        </w:tc>
      </w:tr>
      <w:tr w:rsidR="00A76C13" w:rsidTr="00A65DAB">
        <w:tc>
          <w:tcPr>
            <w:tcW w:w="2407" w:type="dxa"/>
          </w:tcPr>
          <w:p w:rsidR="00A76C13" w:rsidRPr="00A65DAB" w:rsidRDefault="00A76C13" w:rsidP="00A65DAB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65DAB">
              <w:rPr>
                <w:rFonts w:ascii="Bookman Old Style" w:hAnsi="Bookman Old Style" w:cs="Times New Roman"/>
                <w:sz w:val="24"/>
                <w:szCs w:val="24"/>
              </w:rPr>
              <w:t xml:space="preserve">Главная </w:t>
            </w:r>
          </w:p>
        </w:tc>
        <w:tc>
          <w:tcPr>
            <w:tcW w:w="2407" w:type="dxa"/>
          </w:tcPr>
          <w:p w:rsidR="00A76C13" w:rsidRPr="00A65DAB" w:rsidRDefault="00A76C13" w:rsidP="00A65DAB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65DAB">
              <w:rPr>
                <w:rFonts w:ascii="Bookman Old Style" w:hAnsi="Bookman Old Style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07" w:type="dxa"/>
          </w:tcPr>
          <w:p w:rsidR="00A76C13" w:rsidRPr="00A65DAB" w:rsidRDefault="00A76C13" w:rsidP="00A65DAB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65DAB">
              <w:rPr>
                <w:rFonts w:ascii="Bookman Old Style" w:hAnsi="Bookman Old Style" w:cs="Times New Roman"/>
                <w:sz w:val="24"/>
                <w:szCs w:val="24"/>
              </w:rPr>
              <w:t>104</w:t>
            </w:r>
          </w:p>
        </w:tc>
        <w:tc>
          <w:tcPr>
            <w:tcW w:w="2407" w:type="dxa"/>
          </w:tcPr>
          <w:p w:rsidR="00A76C13" w:rsidRPr="00A65DAB" w:rsidRDefault="00A76C13" w:rsidP="00A65DAB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65DAB">
              <w:rPr>
                <w:rFonts w:ascii="Bookman Old Style" w:hAnsi="Bookman Old Style" w:cs="Times New Roman"/>
                <w:sz w:val="24"/>
                <w:szCs w:val="24"/>
              </w:rPr>
              <w:t>6184</w:t>
            </w:r>
          </w:p>
        </w:tc>
      </w:tr>
      <w:tr w:rsidR="00A76C13" w:rsidTr="00A65DAB">
        <w:tc>
          <w:tcPr>
            <w:tcW w:w="2407" w:type="dxa"/>
          </w:tcPr>
          <w:p w:rsidR="00A76C13" w:rsidRPr="00A65DAB" w:rsidRDefault="00A76C13" w:rsidP="00A65DAB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65DAB">
              <w:rPr>
                <w:rFonts w:ascii="Bookman Old Style" w:hAnsi="Bookman Old Style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407" w:type="dxa"/>
          </w:tcPr>
          <w:p w:rsidR="00A76C13" w:rsidRPr="00A65DAB" w:rsidRDefault="00A76C13" w:rsidP="00A65DAB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65DAB">
              <w:rPr>
                <w:rFonts w:ascii="Bookman Old Style" w:hAnsi="Bookman Old Style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407" w:type="dxa"/>
          </w:tcPr>
          <w:p w:rsidR="00A76C13" w:rsidRPr="00A65DAB" w:rsidRDefault="00A76C13" w:rsidP="00A65DAB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65DAB">
              <w:rPr>
                <w:rFonts w:ascii="Bookman Old Style" w:hAnsi="Bookman Old Style" w:cs="Times New Roman"/>
                <w:sz w:val="24"/>
                <w:szCs w:val="24"/>
              </w:rPr>
              <w:t>425</w:t>
            </w:r>
          </w:p>
        </w:tc>
        <w:tc>
          <w:tcPr>
            <w:tcW w:w="2407" w:type="dxa"/>
          </w:tcPr>
          <w:p w:rsidR="00A76C13" w:rsidRPr="00A65DAB" w:rsidRDefault="00A76C13" w:rsidP="00A65DAB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65DAB">
              <w:rPr>
                <w:rFonts w:ascii="Bookman Old Style" w:hAnsi="Bookman Old Style" w:cs="Times New Roman"/>
                <w:sz w:val="24"/>
                <w:szCs w:val="24"/>
              </w:rPr>
              <w:t>4002</w:t>
            </w:r>
          </w:p>
        </w:tc>
      </w:tr>
      <w:tr w:rsidR="00A76C13" w:rsidTr="00A65DAB">
        <w:tc>
          <w:tcPr>
            <w:tcW w:w="2407" w:type="dxa"/>
          </w:tcPr>
          <w:p w:rsidR="00A76C13" w:rsidRPr="00A65DAB" w:rsidRDefault="00A76C13" w:rsidP="00A65DAB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65DAB">
              <w:rPr>
                <w:rFonts w:ascii="Bookman Old Style" w:hAnsi="Bookman Old Style" w:cs="Times New Roman"/>
                <w:sz w:val="24"/>
                <w:szCs w:val="24"/>
              </w:rPr>
              <w:t xml:space="preserve">Младшая </w:t>
            </w:r>
          </w:p>
        </w:tc>
        <w:tc>
          <w:tcPr>
            <w:tcW w:w="2407" w:type="dxa"/>
          </w:tcPr>
          <w:p w:rsidR="00A76C13" w:rsidRPr="00A65DAB" w:rsidRDefault="00A76C13" w:rsidP="00A65DAB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65DAB">
              <w:rPr>
                <w:rFonts w:ascii="Bookman Old Style" w:hAnsi="Bookman Old Style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407" w:type="dxa"/>
          </w:tcPr>
          <w:p w:rsidR="00A76C13" w:rsidRPr="00A65DAB" w:rsidRDefault="00A76C13" w:rsidP="00A65DAB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65DAB">
              <w:rPr>
                <w:rFonts w:ascii="Bookman Old Style" w:hAnsi="Bookman Old Style" w:cs="Times New Roman"/>
                <w:sz w:val="24"/>
                <w:szCs w:val="24"/>
              </w:rPr>
              <w:t>527</w:t>
            </w:r>
          </w:p>
        </w:tc>
        <w:tc>
          <w:tcPr>
            <w:tcW w:w="2407" w:type="dxa"/>
          </w:tcPr>
          <w:p w:rsidR="00A76C13" w:rsidRPr="00A65DAB" w:rsidRDefault="00A76C13" w:rsidP="00A65DAB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65DAB">
              <w:rPr>
                <w:rFonts w:ascii="Bookman Old Style" w:hAnsi="Bookman Old Style" w:cs="Times New Roman"/>
                <w:sz w:val="24"/>
                <w:szCs w:val="24"/>
              </w:rPr>
              <w:t>3820</w:t>
            </w:r>
          </w:p>
        </w:tc>
      </w:tr>
      <w:tr w:rsidR="00A76C13" w:rsidTr="00A65DAB">
        <w:tc>
          <w:tcPr>
            <w:tcW w:w="2407" w:type="dxa"/>
          </w:tcPr>
          <w:p w:rsidR="00A76C13" w:rsidRPr="00A65DAB" w:rsidRDefault="00A76C13" w:rsidP="00A65DAB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A76C13" w:rsidRPr="00A65DAB" w:rsidRDefault="00A76C13" w:rsidP="00A65DAB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65DAB">
              <w:rPr>
                <w:rFonts w:ascii="Bookman Old Style" w:hAnsi="Bookman Old Style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407" w:type="dxa"/>
          </w:tcPr>
          <w:p w:rsidR="00A76C13" w:rsidRPr="00A65DAB" w:rsidRDefault="00A76C13" w:rsidP="00A65DAB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65DAB">
              <w:rPr>
                <w:rFonts w:ascii="Bookman Old Style" w:hAnsi="Bookman Old Style" w:cs="Times New Roman"/>
                <w:sz w:val="24"/>
                <w:szCs w:val="24"/>
              </w:rPr>
              <w:t>528</w:t>
            </w:r>
          </w:p>
        </w:tc>
        <w:tc>
          <w:tcPr>
            <w:tcW w:w="2407" w:type="dxa"/>
          </w:tcPr>
          <w:p w:rsidR="00A76C13" w:rsidRPr="00A65DAB" w:rsidRDefault="00A76C13" w:rsidP="00A65DAB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65DAB">
              <w:rPr>
                <w:rFonts w:ascii="Bookman Old Style" w:hAnsi="Bookman Old Style" w:cs="Times New Roman"/>
                <w:sz w:val="24"/>
                <w:szCs w:val="24"/>
              </w:rPr>
              <w:t>3639</w:t>
            </w:r>
          </w:p>
        </w:tc>
      </w:tr>
      <w:tr w:rsidR="00A76C13" w:rsidTr="00A65DAB">
        <w:tc>
          <w:tcPr>
            <w:tcW w:w="2407" w:type="dxa"/>
          </w:tcPr>
          <w:p w:rsidR="00A76C13" w:rsidRPr="00A65DAB" w:rsidRDefault="00A76C13" w:rsidP="00A65DAB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A76C13" w:rsidRPr="00A65DAB" w:rsidRDefault="00A76C13" w:rsidP="00A65DAB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65DAB">
              <w:rPr>
                <w:rFonts w:ascii="Bookman Old Style" w:hAnsi="Bookman Old Style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407" w:type="dxa"/>
          </w:tcPr>
          <w:p w:rsidR="00A76C13" w:rsidRPr="00A65DAB" w:rsidRDefault="00A76C13" w:rsidP="00A65DAB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65DAB">
              <w:rPr>
                <w:rFonts w:ascii="Bookman Old Style" w:hAnsi="Bookman Old Style" w:cs="Times New Roman"/>
                <w:sz w:val="24"/>
                <w:szCs w:val="24"/>
              </w:rPr>
              <w:t>529</w:t>
            </w:r>
          </w:p>
        </w:tc>
        <w:tc>
          <w:tcPr>
            <w:tcW w:w="2407" w:type="dxa"/>
          </w:tcPr>
          <w:p w:rsidR="00A76C13" w:rsidRPr="00A65DAB" w:rsidRDefault="00A76C13" w:rsidP="00A65DAB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65DAB">
              <w:rPr>
                <w:rFonts w:ascii="Bookman Old Style" w:hAnsi="Bookman Old Style" w:cs="Times New Roman"/>
                <w:sz w:val="24"/>
                <w:szCs w:val="24"/>
              </w:rPr>
              <w:t>3493</w:t>
            </w:r>
          </w:p>
        </w:tc>
      </w:tr>
    </w:tbl>
    <w:p w:rsidR="00A76C13" w:rsidRDefault="00A76C13" w:rsidP="0026499E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A76C13" w:rsidRPr="007521D3" w:rsidRDefault="00A76C13" w:rsidP="0026499E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A76C13" w:rsidRPr="007521D3" w:rsidRDefault="00A76C13" w:rsidP="007521D3">
      <w:pPr>
        <w:jc w:val="both"/>
        <w:rPr>
          <w:rFonts w:ascii="Bookman Old Style" w:hAnsi="Bookman Old Style"/>
          <w:sz w:val="24"/>
          <w:szCs w:val="24"/>
        </w:rPr>
      </w:pPr>
      <w:r w:rsidRPr="007521D3">
        <w:rPr>
          <w:rFonts w:ascii="Bookman Old Style" w:hAnsi="Bookman Old Style"/>
          <w:sz w:val="24"/>
          <w:szCs w:val="24"/>
        </w:rPr>
        <w:t xml:space="preserve">         2. Настоящее решение вступает в силу с 1 января 2020 года.</w:t>
      </w:r>
    </w:p>
    <w:p w:rsidR="00A76C13" w:rsidRPr="007521D3" w:rsidRDefault="00A76C13" w:rsidP="007521D3">
      <w:pPr>
        <w:tabs>
          <w:tab w:val="left" w:pos="1080"/>
        </w:tabs>
        <w:jc w:val="both"/>
        <w:rPr>
          <w:rFonts w:ascii="Bookman Old Style" w:hAnsi="Bookman Old Style"/>
          <w:sz w:val="24"/>
          <w:szCs w:val="24"/>
        </w:rPr>
      </w:pPr>
      <w:r w:rsidRPr="007521D3">
        <w:rPr>
          <w:rFonts w:ascii="Bookman Old Style" w:hAnsi="Bookman Old Style"/>
          <w:sz w:val="24"/>
          <w:szCs w:val="24"/>
        </w:rPr>
        <w:t xml:space="preserve">         3. Контроль за исполнением настоящего решения возложить на главу Администрации местного самоуправления Притеречного сельского посел</w:t>
      </w:r>
      <w:r w:rsidRPr="007521D3">
        <w:rPr>
          <w:rFonts w:ascii="Bookman Old Style" w:hAnsi="Bookman Old Style"/>
          <w:sz w:val="24"/>
          <w:szCs w:val="24"/>
        </w:rPr>
        <w:t>е</w:t>
      </w:r>
      <w:r w:rsidRPr="007521D3">
        <w:rPr>
          <w:rFonts w:ascii="Bookman Old Style" w:hAnsi="Bookman Old Style"/>
          <w:sz w:val="24"/>
          <w:szCs w:val="24"/>
        </w:rPr>
        <w:t>ния.</w:t>
      </w:r>
    </w:p>
    <w:p w:rsidR="00A76C13" w:rsidRPr="007521D3" w:rsidRDefault="00A76C13" w:rsidP="003F67A8">
      <w:pPr>
        <w:pStyle w:val="ConsPlusNormal"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A76C13" w:rsidRDefault="00A76C13" w:rsidP="003F67A8">
      <w:pPr>
        <w:pStyle w:val="ConsPlusNormal"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A76C13" w:rsidRPr="003F67A8" w:rsidRDefault="00A76C13" w:rsidP="003F67A8">
      <w:pPr>
        <w:pStyle w:val="ConsPlusNormal"/>
        <w:ind w:firstLine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3F67A8">
        <w:rPr>
          <w:rFonts w:ascii="Bookman Old Style" w:hAnsi="Bookman Old Style" w:cs="Times New Roman"/>
          <w:sz w:val="24"/>
          <w:szCs w:val="24"/>
        </w:rPr>
        <w:t xml:space="preserve"> Глава Притеречного </w:t>
      </w:r>
    </w:p>
    <w:p w:rsidR="00A76C13" w:rsidRDefault="00A76C13" w:rsidP="003F67A8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3F67A8">
        <w:rPr>
          <w:rFonts w:ascii="Bookman Old Style" w:hAnsi="Bookman Old Style" w:cs="Times New Roman"/>
          <w:sz w:val="24"/>
          <w:szCs w:val="24"/>
        </w:rPr>
        <w:t xml:space="preserve">  сельского поселения</w:t>
      </w:r>
      <w:r w:rsidRPr="003F67A8">
        <w:rPr>
          <w:rFonts w:ascii="Bookman Old Style" w:hAnsi="Bookman Old Style" w:cs="Times New Roman"/>
          <w:sz w:val="24"/>
          <w:szCs w:val="24"/>
        </w:rPr>
        <w:tab/>
      </w:r>
      <w:r w:rsidRPr="003F67A8">
        <w:rPr>
          <w:rFonts w:ascii="Bookman Old Style" w:hAnsi="Bookman Old Style" w:cs="Times New Roman"/>
          <w:sz w:val="24"/>
          <w:szCs w:val="24"/>
        </w:rPr>
        <w:tab/>
      </w:r>
      <w:r w:rsidRPr="003F67A8">
        <w:rPr>
          <w:rFonts w:ascii="Bookman Old Style" w:hAnsi="Bookman Old Style" w:cs="Times New Roman"/>
          <w:sz w:val="24"/>
          <w:szCs w:val="24"/>
        </w:rPr>
        <w:tab/>
      </w:r>
      <w:r w:rsidRPr="003F67A8">
        <w:rPr>
          <w:rFonts w:ascii="Bookman Old Style" w:hAnsi="Bookman Old Style" w:cs="Times New Roman"/>
          <w:sz w:val="24"/>
          <w:szCs w:val="24"/>
        </w:rPr>
        <w:tab/>
      </w:r>
      <w:r w:rsidRPr="003F67A8">
        <w:rPr>
          <w:rFonts w:ascii="Bookman Old Style" w:hAnsi="Bookman Old Style" w:cs="Times New Roman"/>
          <w:sz w:val="24"/>
          <w:szCs w:val="24"/>
        </w:rPr>
        <w:tab/>
        <w:t>А. Рыбалко</w:t>
      </w:r>
    </w:p>
    <w:p w:rsidR="00A76C13" w:rsidRDefault="00A76C13" w:rsidP="0026499E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A76C13" w:rsidRPr="00137FE8" w:rsidRDefault="00A76C13" w:rsidP="0026499E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A76C13" w:rsidRDefault="00A76C13"/>
    <w:sectPr w:rsidR="00A76C13" w:rsidSect="002555D2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C13" w:rsidRDefault="00A76C13" w:rsidP="006271BB">
      <w:pPr>
        <w:spacing w:after="0" w:line="240" w:lineRule="auto"/>
      </w:pPr>
      <w:r>
        <w:separator/>
      </w:r>
    </w:p>
  </w:endnote>
  <w:endnote w:type="continuationSeparator" w:id="1">
    <w:p w:rsidR="00A76C13" w:rsidRDefault="00A76C13" w:rsidP="00627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C13" w:rsidRDefault="00A76C13" w:rsidP="006271BB">
      <w:pPr>
        <w:spacing w:after="0" w:line="240" w:lineRule="auto"/>
      </w:pPr>
      <w:r>
        <w:separator/>
      </w:r>
    </w:p>
  </w:footnote>
  <w:footnote w:type="continuationSeparator" w:id="1">
    <w:p w:rsidR="00A76C13" w:rsidRDefault="00A76C13" w:rsidP="00627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A7B13"/>
    <w:multiLevelType w:val="hybridMultilevel"/>
    <w:tmpl w:val="242AA908"/>
    <w:lvl w:ilvl="0" w:tplc="ABA08F7C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00E2688"/>
    <w:multiLevelType w:val="multilevel"/>
    <w:tmpl w:val="030418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74343941"/>
    <w:multiLevelType w:val="hybridMultilevel"/>
    <w:tmpl w:val="662AC636"/>
    <w:lvl w:ilvl="0" w:tplc="27D2E71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7D8"/>
    <w:rsid w:val="001365EB"/>
    <w:rsid w:val="00137FE8"/>
    <w:rsid w:val="00220F9C"/>
    <w:rsid w:val="002555D2"/>
    <w:rsid w:val="00257B3A"/>
    <w:rsid w:val="0026499E"/>
    <w:rsid w:val="00296E26"/>
    <w:rsid w:val="00303724"/>
    <w:rsid w:val="003F67A8"/>
    <w:rsid w:val="004A056C"/>
    <w:rsid w:val="005063C3"/>
    <w:rsid w:val="00543F5C"/>
    <w:rsid w:val="00570CBC"/>
    <w:rsid w:val="006271BB"/>
    <w:rsid w:val="00654804"/>
    <w:rsid w:val="006709DF"/>
    <w:rsid w:val="006A3919"/>
    <w:rsid w:val="006B3D6A"/>
    <w:rsid w:val="006D1BA3"/>
    <w:rsid w:val="007521D3"/>
    <w:rsid w:val="007A067B"/>
    <w:rsid w:val="007C54A8"/>
    <w:rsid w:val="007E095C"/>
    <w:rsid w:val="009A74D3"/>
    <w:rsid w:val="009D401B"/>
    <w:rsid w:val="00A65DAB"/>
    <w:rsid w:val="00A76C13"/>
    <w:rsid w:val="00BA0097"/>
    <w:rsid w:val="00BF5325"/>
    <w:rsid w:val="00C92B06"/>
    <w:rsid w:val="00CE3246"/>
    <w:rsid w:val="00CE5E60"/>
    <w:rsid w:val="00E43A11"/>
    <w:rsid w:val="00E6210B"/>
    <w:rsid w:val="00E817D8"/>
    <w:rsid w:val="00EA5091"/>
    <w:rsid w:val="00F11885"/>
    <w:rsid w:val="00F32BD4"/>
    <w:rsid w:val="00FE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17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link w:val="NoSpacingChar"/>
    <w:uiPriority w:val="99"/>
    <w:qFormat/>
    <w:rsid w:val="00E817D8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E817D8"/>
    <w:rPr>
      <w:rFonts w:ascii="Calibri" w:eastAsia="Times New Roman" w:hAnsi="Calibri"/>
      <w:sz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9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2B0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118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7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71B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627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71B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409</Words>
  <Characters>2337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cp:lastPrinted>2020-02-19T12:39:00Z</cp:lastPrinted>
  <dcterms:created xsi:type="dcterms:W3CDTF">2020-02-19T12:43:00Z</dcterms:created>
  <dcterms:modified xsi:type="dcterms:W3CDTF">2020-02-19T12:59:00Z</dcterms:modified>
</cp:coreProperties>
</file>